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69BE" w14:textId="77777777" w:rsidR="0093207A" w:rsidRPr="00627008" w:rsidRDefault="0093207A" w:rsidP="0093207A">
      <w:pPr>
        <w:pStyle w:val="DocumentTitle"/>
        <w:rPr>
          <w:rFonts w:ascii="Verdana" w:hAnsi="Verdana" w:cs="Arial"/>
          <w:b/>
          <w:bCs/>
          <w:sz w:val="15"/>
          <w:szCs w:val="15"/>
        </w:rPr>
      </w:pPr>
      <w:r w:rsidRPr="00627008">
        <w:rPr>
          <w:rFonts w:ascii="Verdana" w:hAnsi="Verdana" w:cs="Arial"/>
          <w:b/>
          <w:bCs/>
          <w:noProof/>
          <w:sz w:val="15"/>
          <w:szCs w:val="15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8A3C8" wp14:editId="6FFFDFE8">
                <wp:simplePos x="0" y="0"/>
                <wp:positionH relativeFrom="column">
                  <wp:posOffset>-30480</wp:posOffset>
                </wp:positionH>
                <wp:positionV relativeFrom="paragraph">
                  <wp:posOffset>7620</wp:posOffset>
                </wp:positionV>
                <wp:extent cx="57150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F46A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6pt" to="44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lhEw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" strokeweight="2pt"/>
            </w:pict>
          </mc:Fallback>
        </mc:AlternateConten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3207A" w:rsidRPr="00627008" w14:paraId="464B2D24" w14:textId="77777777" w:rsidTr="00422C8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10F29BAE" w14:textId="77777777" w:rsidR="0093207A" w:rsidRPr="00627008" w:rsidRDefault="0093207A" w:rsidP="00551758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6832FBD6" w14:textId="77777777" w:rsidTr="00422C89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EF7C00"/>
          </w:tcPr>
          <w:p w14:paraId="4D0F8A21" w14:textId="77777777" w:rsidR="0093207A" w:rsidRPr="00627008" w:rsidRDefault="0093207A" w:rsidP="00551758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</w:p>
        </w:tc>
      </w:tr>
      <w:tr w:rsidR="0093207A" w:rsidRPr="00627008" w14:paraId="077416A9" w14:textId="77777777" w:rsidTr="00422C89">
        <w:trPr>
          <w:trHeight w:val="319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3782" w14:textId="77777777" w:rsidR="0093207A" w:rsidRDefault="0093207A" w:rsidP="00551758">
            <w:pPr>
              <w:pStyle w:val="DocumentTitle"/>
              <w:spacing w:before="60"/>
              <w:rPr>
                <w:rFonts w:ascii="Verdana" w:hAnsi="Verdana"/>
                <w:b/>
                <w:sz w:val="15"/>
                <w:szCs w:val="15"/>
              </w:rPr>
            </w:pPr>
          </w:p>
          <w:p w14:paraId="620225E1" w14:textId="77777777" w:rsidR="0093207A" w:rsidRPr="00B24268" w:rsidRDefault="0093207A" w:rsidP="00551758">
            <w:pPr>
              <w:pStyle w:val="DocumentTitle"/>
              <w:spacing w:after="60"/>
              <w:rPr>
                <w:rFonts w:ascii="Verdana" w:hAnsi="Verdana"/>
                <w:b/>
                <w:sz w:val="15"/>
                <w:szCs w:val="15"/>
              </w:rPr>
            </w:pPr>
            <w:r w:rsidRPr="00B24268">
              <w:rPr>
                <w:rFonts w:ascii="Verdana" w:hAnsi="Verdana"/>
                <w:b/>
                <w:sz w:val="15"/>
                <w:szCs w:val="15"/>
              </w:rPr>
              <w:t>NUS Institutional Review Board (IRB)</w:t>
            </w:r>
          </w:p>
        </w:tc>
      </w:tr>
      <w:tr w:rsidR="0093207A" w:rsidRPr="00627008" w14:paraId="4FF56C6B" w14:textId="77777777" w:rsidTr="00422C89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616C8" w14:textId="77777777" w:rsidR="0093207A" w:rsidRPr="00627008" w:rsidRDefault="0093207A" w:rsidP="00551758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 w:rsidRPr="00627008">
              <w:rPr>
                <w:rFonts w:ascii="Verdana" w:hAnsi="Verdana" w:cs="Tahoma"/>
                <w:b/>
                <w:noProof/>
                <w:sz w:val="15"/>
                <w:szCs w:val="15"/>
                <w:lang w:val="en-SG" w:eastAsia="en-SG"/>
              </w:rPr>
              <w:drawing>
                <wp:anchor distT="0" distB="0" distL="114300" distR="114300" simplePos="0" relativeHeight="251660288" behindDoc="0" locked="0" layoutInCell="1" allowOverlap="0" wp14:anchorId="463DC696" wp14:editId="4AF83358">
                  <wp:simplePos x="0" y="0"/>
                  <wp:positionH relativeFrom="column">
                    <wp:posOffset>4221480</wp:posOffset>
                  </wp:positionH>
                  <wp:positionV relativeFrom="page">
                    <wp:posOffset>-292100</wp:posOffset>
                  </wp:positionV>
                  <wp:extent cx="1280160" cy="534670"/>
                  <wp:effectExtent l="0" t="0" r="0" b="0"/>
                  <wp:wrapNone/>
                  <wp:docPr id="5" name="Picture 5" descr="nus_logo_black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s_logo_black_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7"/>
                <w:szCs w:val="27"/>
              </w:rPr>
              <w:t xml:space="preserve">IRB 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APPLICATION FORM FOR</w:t>
            </w:r>
            <w:r w:rsidRPr="00EF2B9A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>SOCIAL</w:t>
            </w:r>
            <w:r>
              <w:rPr>
                <w:rFonts w:ascii="Verdana" w:hAnsi="Verdana"/>
                <w:b/>
                <w:sz w:val="27"/>
                <w:szCs w:val="27"/>
              </w:rPr>
              <w:t>,</w:t>
            </w:r>
          </w:p>
          <w:p w14:paraId="17F4B1C7" w14:textId="77777777" w:rsidR="0093207A" w:rsidRPr="00FC7951" w:rsidRDefault="0093207A" w:rsidP="00551758">
            <w:pPr>
              <w:pStyle w:val="DocumentTitle"/>
              <w:rPr>
                <w:rFonts w:ascii="Verdana" w:hAnsi="Verdana"/>
                <w:b/>
                <w:sz w:val="27"/>
                <w:szCs w:val="27"/>
              </w:rPr>
            </w:pPr>
            <w:r>
              <w:rPr>
                <w:rFonts w:ascii="Verdana" w:hAnsi="Verdana"/>
                <w:b/>
                <w:sz w:val="27"/>
                <w:szCs w:val="27"/>
              </w:rPr>
              <w:t>BEHAVIOURAL &amp; EDUCATIONAL</w:t>
            </w:r>
            <w:r w:rsidRPr="00627008">
              <w:rPr>
                <w:rFonts w:ascii="Verdana" w:hAnsi="Verdana"/>
                <w:b/>
                <w:sz w:val="27"/>
                <w:szCs w:val="27"/>
              </w:rPr>
              <w:t xml:space="preserve"> </w:t>
            </w:r>
            <w:r w:rsidRPr="00FC7951">
              <w:rPr>
                <w:rFonts w:ascii="Verdana" w:hAnsi="Verdana"/>
                <w:b/>
                <w:sz w:val="27"/>
                <w:szCs w:val="27"/>
              </w:rPr>
              <w:t>RESEARCH (SBER)</w:t>
            </w:r>
          </w:p>
          <w:p w14:paraId="2154DED6" w14:textId="1305C8F6" w:rsidR="0093207A" w:rsidRPr="001802E9" w:rsidRDefault="0093207A" w:rsidP="00904E7E">
            <w:pPr>
              <w:pStyle w:val="DocumentTitle"/>
              <w:rPr>
                <w:lang w:eastAsia="zh-SG"/>
              </w:rPr>
            </w:pPr>
          </w:p>
        </w:tc>
      </w:tr>
      <w:tr w:rsidR="0093207A" w:rsidRPr="00627008" w14:paraId="48DCB218" w14:textId="77777777" w:rsidTr="00422C8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54D12F3" w14:textId="42D91971" w:rsidR="0093207A" w:rsidRPr="001802E9" w:rsidRDefault="0093207A" w:rsidP="00551758">
            <w:pPr>
              <w:ind w:right="23"/>
              <w:jc w:val="both"/>
              <w:rPr>
                <w:rFonts w:ascii="Arial" w:hAnsi="Arial" w:cs="Arial"/>
                <w:b/>
                <w:color w:val="FFFFFF"/>
                <w:sz w:val="19"/>
                <w:szCs w:val="19"/>
              </w:rPr>
            </w:pP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Please refer to the guidelines for IRB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>Application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Form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(SBER studies)</w:t>
            </w:r>
            <w:r w:rsidRPr="001802E9"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before completing this.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zh-SG"/>
              </w:rPr>
              <w:t xml:space="preserve"> </w:t>
            </w:r>
            <w:r w:rsidRPr="00BA0093">
              <w:rPr>
                <w:rFonts w:ascii="Arial" w:hAnsi="Arial" w:cs="Arial"/>
                <w:sz w:val="21"/>
                <w:szCs w:val="21"/>
              </w:rPr>
              <w:t>(</w:t>
            </w:r>
            <w:r w:rsidRPr="00365DEB">
              <w:rPr>
                <w:rFonts w:asciiTheme="minorHAnsi" w:hAnsiTheme="minorHAnsi"/>
                <w:sz w:val="21"/>
                <w:szCs w:val="21"/>
              </w:rPr>
              <w:t>You can</w:t>
            </w:r>
            <w:r w:rsidRPr="00BA2E8A">
              <w:rPr>
                <w:rFonts w:asciiTheme="minorHAnsi" w:hAnsiTheme="minorHAnsi"/>
                <w:sz w:val="21"/>
                <w:szCs w:val="21"/>
              </w:rPr>
              <w:t xml:space="preserve"> download the relevant guidelines and forms </w:t>
            </w:r>
            <w:r w:rsidRPr="00365DEB">
              <w:rPr>
                <w:rFonts w:asciiTheme="minorHAnsi" w:hAnsiTheme="minorHAnsi"/>
                <w:sz w:val="21"/>
                <w:szCs w:val="21"/>
              </w:rPr>
              <w:t xml:space="preserve">from the </w:t>
            </w:r>
            <w:hyperlink r:id="rId13" w:history="1">
              <w:r w:rsidRPr="00365DEB">
                <w:rPr>
                  <w:rStyle w:val="Hyperlink"/>
                  <w:rFonts w:asciiTheme="minorHAnsi" w:hAnsiTheme="minorHAnsi"/>
                  <w:sz w:val="21"/>
                  <w:szCs w:val="21"/>
                </w:rPr>
                <w:t>NUS-IRB website</w:t>
              </w:r>
            </w:hyperlink>
            <w:r w:rsidRPr="00BA0093">
              <w:rPr>
                <w:rFonts w:asciiTheme="minorHAnsi" w:hAnsiTheme="minorHAnsi" w:cs="Arial"/>
                <w:sz w:val="21"/>
                <w:szCs w:val="21"/>
              </w:rPr>
              <w:t>.)</w:t>
            </w:r>
          </w:p>
        </w:tc>
      </w:tr>
      <w:tr w:rsidR="0093207A" w:rsidRPr="00627008" w14:paraId="52E1D552" w14:textId="77777777" w:rsidTr="00422C89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55A916F0" w14:textId="77777777" w:rsidR="0093207A" w:rsidRPr="00627008" w:rsidRDefault="0093207A" w:rsidP="005517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I. BASIC INFORMATION</w:t>
            </w:r>
          </w:p>
        </w:tc>
      </w:tr>
      <w:tr w:rsidR="0093207A" w:rsidRPr="00627008" w14:paraId="674C032F" w14:textId="77777777" w:rsidTr="00422C89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3CC1865A" w14:textId="77777777" w:rsidR="0093207A" w:rsidRPr="00636B6C" w:rsidRDefault="0093207A" w:rsidP="00551758">
            <w:pPr>
              <w:spacing w:before="120" w:after="120"/>
              <w:rPr>
                <w:rFonts w:ascii="Verdana" w:hAnsi="Verdana" w:cs="Tahoma"/>
                <w:b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Protocol Title:</w:t>
            </w:r>
            <w:r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  <w:tr w:rsidR="0093207A" w:rsidRPr="00627008" w14:paraId="4187FCE7" w14:textId="77777777" w:rsidTr="00422C89">
        <w:trPr>
          <w:trHeight w:val="84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A230FC4" w14:textId="77777777" w:rsidR="0093207A" w:rsidRPr="00AB743F" w:rsidRDefault="0093207A" w:rsidP="0055175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 xml:space="preserve">Simplified Title 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Pr="001802E9">
              <w:rPr>
                <w:rFonts w:ascii="Verdana" w:hAnsi="Verdana" w:cs="Tahoma"/>
                <w:b/>
                <w:i/>
                <w:sz w:val="18"/>
                <w:szCs w:val="18"/>
              </w:rPr>
              <w:t>if Protocol Title is too long and/or technical</w:t>
            </w:r>
            <w:r w:rsidRPr="001802E9">
              <w:rPr>
                <w:rFonts w:ascii="Verdana" w:hAnsi="Verdana" w:cs="Tahoma"/>
                <w:b/>
                <w:sz w:val="18"/>
                <w:szCs w:val="18"/>
              </w:rPr>
              <w:t>):</w:t>
            </w:r>
            <w:r w:rsidRPr="001802E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C1B6A1" w14:textId="67BE1B82" w:rsidR="0093207A" w:rsidRPr="008C4CDF" w:rsidRDefault="0093207A" w:rsidP="008C4CDF">
            <w:pPr>
              <w:rPr>
                <w:rFonts w:ascii="Verdana" w:hAnsi="Verdana"/>
                <w:sz w:val="16"/>
                <w:szCs w:val="16"/>
              </w:rPr>
            </w:pPr>
            <w:r w:rsidRPr="00AB743F">
              <w:rPr>
                <w:rFonts w:ascii="Verdana" w:hAnsi="Verdana"/>
                <w:sz w:val="16"/>
                <w:szCs w:val="16"/>
              </w:rPr>
              <w:t xml:space="preserve">(for </w:t>
            </w:r>
            <w:r>
              <w:rPr>
                <w:rFonts w:ascii="Verdana" w:hAnsi="Verdana"/>
                <w:sz w:val="16"/>
                <w:szCs w:val="16"/>
              </w:rPr>
              <w:t xml:space="preserve">use in recruitment documents, e.g. </w:t>
            </w:r>
            <w:r w:rsidRPr="00AB743F">
              <w:rPr>
                <w:rFonts w:ascii="Verdana" w:hAnsi="Verdana"/>
                <w:sz w:val="16"/>
                <w:szCs w:val="16"/>
              </w:rPr>
              <w:t>Participant Information Sheet &amp; Consent Form</w:t>
            </w:r>
            <w:r>
              <w:rPr>
                <w:rFonts w:ascii="Verdana" w:hAnsi="Verdana"/>
                <w:sz w:val="16"/>
                <w:szCs w:val="16"/>
              </w:rPr>
              <w:t>, advertisements</w:t>
            </w:r>
            <w:r w:rsidRPr="00AB743F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3207A" w:rsidRPr="00627008" w14:paraId="65A646D8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8FE0F86" w14:textId="77777777" w:rsidR="0093207A" w:rsidRPr="00627008" w:rsidRDefault="0093207A" w:rsidP="00551758">
            <w:pPr>
              <w:rPr>
                <w:rFonts w:ascii="Verdana" w:hAnsi="Verdana" w:cs="Tahom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 w:cs="Tahoma"/>
                <w:b/>
                <w:sz w:val="19"/>
                <w:szCs w:val="19"/>
              </w:rPr>
              <w:t>Principal Investigator (Applicant)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  <w:r w:rsidRPr="00627008">
              <w:rPr>
                <w:rFonts w:ascii="Verdana" w:hAnsi="Verdana" w:cs="Tahoma"/>
                <w:b/>
                <w:color w:val="FF0000"/>
                <w:sz w:val="19"/>
                <w:szCs w:val="19"/>
              </w:rPr>
              <w:t xml:space="preserve">  </w:t>
            </w:r>
          </w:p>
        </w:tc>
      </w:tr>
      <w:tr w:rsidR="0093207A" w:rsidRPr="00627008" w14:paraId="726EBBF3" w14:textId="77777777" w:rsidTr="00422C89">
        <w:trPr>
          <w:trHeight w:val="1152"/>
        </w:trPr>
        <w:tc>
          <w:tcPr>
            <w:tcW w:w="8856" w:type="dxa"/>
            <w:tcBorders>
              <w:top w:val="nil"/>
            </w:tcBorders>
          </w:tcPr>
          <w:p w14:paraId="36F8AB07" w14:textId="77777777" w:rsidR="0093207A" w:rsidRPr="001802E9" w:rsidRDefault="0093207A" w:rsidP="00551758">
            <w:pPr>
              <w:rPr>
                <w:rFonts w:ascii="Verdana" w:hAnsi="Verdana" w:cs="Tahoma"/>
                <w:b/>
                <w:sz w:val="12"/>
                <w:szCs w:val="8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5"/>
              <w:gridCol w:w="4293"/>
              <w:gridCol w:w="1134"/>
              <w:gridCol w:w="2268"/>
            </w:tblGrid>
            <w:tr w:rsidR="0093207A" w:rsidRPr="00627008" w14:paraId="458C673F" w14:textId="77777777" w:rsidTr="00551758">
              <w:trPr>
                <w:trHeight w:val="332"/>
              </w:trPr>
              <w:tc>
                <w:tcPr>
                  <w:tcW w:w="805" w:type="dxa"/>
                  <w:vAlign w:val="center"/>
                </w:tcPr>
                <w:p w14:paraId="7CC60E38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Title</w:t>
                  </w:r>
                </w:p>
              </w:tc>
              <w:tc>
                <w:tcPr>
                  <w:tcW w:w="4293" w:type="dxa"/>
                  <w:vAlign w:val="center"/>
                </w:tcPr>
                <w:p w14:paraId="551C8303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Name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DAEFEB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Position</w:t>
                  </w:r>
                </w:p>
              </w:tc>
              <w:tc>
                <w:tcPr>
                  <w:tcW w:w="2268" w:type="dxa"/>
                  <w:vAlign w:val="center"/>
                </w:tcPr>
                <w:p w14:paraId="0732DE72" w14:textId="77777777" w:rsidR="0093207A" w:rsidRPr="00627008" w:rsidRDefault="0093207A" w:rsidP="00551758">
                  <w:pPr>
                    <w:pStyle w:val="BodyTextIndent"/>
                    <w:ind w:left="0" w:right="-108"/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</w:pPr>
                  <w:r w:rsidRPr="00627008">
                    <w:rPr>
                      <w:rFonts w:ascii="Verdana" w:hAnsi="Verdana" w:cs="Tahoma"/>
                      <w:i w:val="0"/>
                      <w:sz w:val="15"/>
                      <w:szCs w:val="15"/>
                    </w:rPr>
                    <w:t>Dept./Institution</w:t>
                  </w:r>
                </w:p>
              </w:tc>
            </w:tr>
            <w:tr w:rsidR="0093207A" w:rsidRPr="00627008" w14:paraId="4C0765A0" w14:textId="77777777" w:rsidTr="00551758">
              <w:trPr>
                <w:trHeight w:val="350"/>
              </w:trPr>
              <w:tc>
                <w:tcPr>
                  <w:tcW w:w="805" w:type="dxa"/>
                  <w:vAlign w:val="center"/>
                </w:tcPr>
                <w:p w14:paraId="3661BFB1" w14:textId="77777777" w:rsidR="0093207A" w:rsidRPr="00627008" w:rsidRDefault="0093207A" w:rsidP="00551758">
                  <w:pPr>
                    <w:pStyle w:val="BodyTextIndent"/>
                    <w:ind w:left="0" w:right="-108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627008">
                    <w:rPr>
                      <w:rFonts w:ascii="Verdana" w:hAnsi="Verdana"/>
                      <w:i w:val="0"/>
                      <w:noProof/>
                      <w:sz w:val="19"/>
                      <w:szCs w:val="19"/>
                    </w:rPr>
                    <w:t> </w:t>
                  </w:r>
                </w:p>
              </w:tc>
              <w:tc>
                <w:tcPr>
                  <w:tcW w:w="4293" w:type="dxa"/>
                  <w:vAlign w:val="center"/>
                </w:tcPr>
                <w:p w14:paraId="5F03C10A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E11915F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302C333" w14:textId="77777777" w:rsidR="0093207A" w:rsidRPr="00627008" w:rsidRDefault="0093207A" w:rsidP="00551758">
                  <w:pPr>
                    <w:pStyle w:val="BodyTextIndent"/>
                    <w:ind w:left="0"/>
                    <w:rPr>
                      <w:rFonts w:ascii="Verdana" w:hAnsi="Verdana"/>
                      <w:i w:val="0"/>
                      <w:sz w:val="19"/>
                      <w:szCs w:val="19"/>
                    </w:rPr>
                  </w:pPr>
                </w:p>
              </w:tc>
            </w:tr>
          </w:tbl>
          <w:p w14:paraId="52D28CC1" w14:textId="77777777" w:rsidR="0093207A" w:rsidRPr="00627008" w:rsidRDefault="0093207A" w:rsidP="00551758">
            <w:pPr>
              <w:rPr>
                <w:rFonts w:ascii="Verdana" w:hAnsi="Verdana" w:cs="Tahoma"/>
                <w:i/>
                <w:sz w:val="15"/>
                <w:szCs w:val="15"/>
              </w:rPr>
            </w:pPr>
            <w:r w:rsidRPr="00627008">
              <w:rPr>
                <w:rFonts w:ascii="Verdana" w:hAnsi="Verdana" w:cs="Tahoma"/>
                <w:i/>
                <w:sz w:val="15"/>
                <w:szCs w:val="15"/>
              </w:rPr>
              <w:t>(please complete section I</w:t>
            </w:r>
            <w:r>
              <w:rPr>
                <w:rFonts w:ascii="Verdana" w:hAnsi="Verdana" w:cs="Tahoma"/>
                <w:i/>
                <w:sz w:val="15"/>
                <w:szCs w:val="15"/>
              </w:rPr>
              <w:t>II</w:t>
            </w:r>
            <w:r w:rsidRPr="00627008">
              <w:rPr>
                <w:rFonts w:ascii="Verdana" w:hAnsi="Verdana" w:cs="Tahoma"/>
                <w:i/>
                <w:sz w:val="15"/>
                <w:szCs w:val="15"/>
              </w:rPr>
              <w:t xml:space="preserve"> for all co-investigators)</w:t>
            </w:r>
          </w:p>
        </w:tc>
      </w:tr>
      <w:tr w:rsidR="0093207A" w:rsidRPr="00627008" w14:paraId="6EC06196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D2D5270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Financial Declaration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64C61EC8" w14:textId="77777777" w:rsidTr="00422C89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56C9B98" w14:textId="4FA77D14" w:rsidR="0093207A" w:rsidRDefault="009C2EDE" w:rsidP="00551758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61930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8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☒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Grants, </w:t>
            </w:r>
            <w:r w:rsidR="0093207A">
              <w:rPr>
                <w:rFonts w:ascii="Verdana" w:hAnsi="Verdana"/>
                <w:sz w:val="19"/>
                <w:szCs w:val="19"/>
              </w:rPr>
              <w:t>Source of funding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: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________________________________________</w:t>
            </w:r>
            <w:r w:rsidR="0093207A">
              <w:rPr>
                <w:rFonts w:ascii="Verdana" w:hAnsi="Verdana"/>
                <w:sz w:val="19"/>
                <w:szCs w:val="19"/>
              </w:rPr>
              <w:t>_____</w:t>
            </w:r>
            <w:r w:rsidR="0093207A" w:rsidRPr="00AE47DB">
              <w:rPr>
                <w:rFonts w:ascii="Verdana" w:hAnsi="Verdana"/>
                <w:sz w:val="19"/>
                <w:szCs w:val="19"/>
              </w:rPr>
              <w:t xml:space="preserve">             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         </w:t>
            </w:r>
          </w:p>
          <w:p w14:paraId="129A09D6" w14:textId="77777777" w:rsidR="0093207A" w:rsidRDefault="009C2EDE" w:rsidP="00551758">
            <w:pPr>
              <w:spacing w:before="60" w:after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130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</w:rPr>
              <w:t>Department Funding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9574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Others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>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____________________________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  </w:t>
            </w:r>
          </w:p>
          <w:p w14:paraId="3A7814A2" w14:textId="77777777" w:rsidR="0093207A" w:rsidRPr="00627008" w:rsidRDefault="009C2EDE" w:rsidP="00551758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20531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Funding</w:t>
            </w:r>
            <w:r w:rsidR="0093207A" w:rsidDel="000916FF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  <w:p w14:paraId="2BBC660A" w14:textId="77777777" w:rsidR="0093207A" w:rsidRPr="00627008" w:rsidRDefault="0093207A" w:rsidP="00551758">
            <w:pPr>
              <w:spacing w:before="60" w:after="60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</w:rPr>
              <w:t>The financial benefits or other benefits derived from this study to the PI/Co-I(s)/Department/Institution are as follows (if any)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</w:t>
            </w:r>
            <w:r>
              <w:rPr>
                <w:rFonts w:ascii="Verdana" w:hAnsi="Verdana"/>
                <w:sz w:val="19"/>
                <w:szCs w:val="19"/>
              </w:rPr>
              <w:t>__________________________</w:t>
            </w:r>
            <w:r>
              <w:rPr>
                <w:rFonts w:ascii="Verdana" w:hAnsi="Verdana"/>
                <w:sz w:val="19"/>
                <w:szCs w:val="19"/>
                <w:lang w:val="en-SG"/>
              </w:rPr>
              <w:t>_</w:t>
            </w:r>
            <w:r>
              <w:rPr>
                <w:rFonts w:ascii="Verdana" w:hAnsi="Verdana"/>
                <w:sz w:val="19"/>
                <w:szCs w:val="19"/>
              </w:rPr>
              <w:t>_</w:t>
            </w:r>
          </w:p>
          <w:p w14:paraId="75A369A4" w14:textId="77777777" w:rsidR="0093207A" w:rsidRPr="00627008" w:rsidRDefault="0093207A" w:rsidP="00551758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mount of </w:t>
            </w:r>
            <w:r>
              <w:rPr>
                <w:rFonts w:ascii="Verdana" w:hAnsi="Verdana"/>
                <w:sz w:val="19"/>
                <w:szCs w:val="19"/>
              </w:rPr>
              <w:t>Sponsorship/G</w:t>
            </w:r>
            <w:r w:rsidRPr="00627008">
              <w:rPr>
                <w:rFonts w:ascii="Verdana" w:hAnsi="Verdana"/>
                <w:sz w:val="19"/>
                <w:szCs w:val="19"/>
              </w:rPr>
              <w:t>rant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$ </w:t>
            </w:r>
            <w:r>
              <w:rPr>
                <w:rFonts w:ascii="Verdana" w:hAnsi="Verdana"/>
                <w:sz w:val="19"/>
                <w:szCs w:val="19"/>
              </w:rPr>
              <w:t>___________________________________________</w:t>
            </w:r>
          </w:p>
          <w:p w14:paraId="1918BAE2" w14:textId="77777777" w:rsidR="0093207A" w:rsidRPr="00627008" w:rsidRDefault="0093207A" w:rsidP="00551758">
            <w:pPr>
              <w:pStyle w:val="SectionStyle"/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Status of grant: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2015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 Approved  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693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4C4B89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Pending    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88322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627008">
              <w:rPr>
                <w:rFonts w:ascii="Verdana" w:hAnsi="Verdana"/>
                <w:sz w:val="19"/>
                <w:szCs w:val="19"/>
              </w:rPr>
              <w:t xml:space="preserve"> Not applicable</w:t>
            </w:r>
          </w:p>
        </w:tc>
      </w:tr>
      <w:tr w:rsidR="0093207A" w:rsidRPr="00627008" w14:paraId="1B7C4714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F97BEB7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Type of Study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:                </w:t>
            </w:r>
          </w:p>
        </w:tc>
      </w:tr>
      <w:tr w:rsidR="0093207A" w:rsidRPr="00627008" w14:paraId="53F2DB02" w14:textId="77777777" w:rsidTr="00422C89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9BF8084" w14:textId="77777777" w:rsidR="0093207A" w:rsidRPr="00627008" w:rsidRDefault="009C2EDE" w:rsidP="00551758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9838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Archiv</w:t>
            </w:r>
            <w:r w:rsidR="0093207A">
              <w:rPr>
                <w:rFonts w:ascii="Verdana" w:hAnsi="Verdana" w:cs="Tahoma"/>
                <w:sz w:val="19"/>
                <w:szCs w:val="19"/>
              </w:rPr>
              <w:t>ed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/ Existing Database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4806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4C4B8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Questionnaire/ </w:t>
            </w:r>
            <w:r w:rsidR="0093207A" w:rsidRPr="00FC7951">
              <w:rPr>
                <w:rFonts w:ascii="Verdana" w:hAnsi="Verdana" w:cs="Tahoma"/>
                <w:sz w:val="19"/>
                <w:szCs w:val="19"/>
              </w:rPr>
              <w:t>Survey / Interview / Focus Group</w:t>
            </w:r>
          </w:p>
          <w:p w14:paraId="12B20EEA" w14:textId="77777777" w:rsidR="0093207A" w:rsidRPr="00627008" w:rsidRDefault="009C2EDE" w:rsidP="00551758">
            <w:pPr>
              <w:spacing w:before="6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7787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4C4B89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6151A">
              <w:rPr>
                <w:rFonts w:ascii="Verdana" w:hAnsi="Verdana" w:cs="Tahoma"/>
                <w:sz w:val="19"/>
                <w:szCs w:val="19"/>
              </w:rPr>
              <w:t xml:space="preserve"> Experiments</w:t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</w:r>
            <w:r w:rsidR="0093207A">
              <w:rPr>
                <w:rFonts w:ascii="Verdana" w:hAnsi="Verdana" w:cs="Tahoma"/>
                <w:sz w:val="19"/>
                <w:szCs w:val="19"/>
              </w:rPr>
              <w:tab/>
              <w:t xml:space="preserve"> 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032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Others, please specif</w:t>
            </w:r>
            <w:r w:rsidR="0093207A">
              <w:rPr>
                <w:rFonts w:ascii="Verdana" w:hAnsi="Verdana"/>
                <w:sz w:val="19"/>
                <w:szCs w:val="19"/>
              </w:rPr>
              <w:t>y: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________________________</w:t>
            </w:r>
          </w:p>
        </w:tc>
      </w:tr>
      <w:tr w:rsidR="0093207A" w:rsidRPr="00627008" w14:paraId="7D408977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6C8B7D1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Research May Involve:</w:t>
            </w:r>
          </w:p>
        </w:tc>
      </w:tr>
      <w:tr w:rsidR="0093207A" w:rsidRPr="00627008" w14:paraId="4E52C954" w14:textId="77777777" w:rsidTr="00422C89">
        <w:trPr>
          <w:trHeight w:val="1011"/>
        </w:trPr>
        <w:tc>
          <w:tcPr>
            <w:tcW w:w="8856" w:type="dxa"/>
            <w:tcBorders>
              <w:top w:val="nil"/>
            </w:tcBorders>
          </w:tcPr>
          <w:p w14:paraId="2FE69171" w14:textId="77777777" w:rsidR="0093207A" w:rsidRPr="00627008" w:rsidRDefault="0093207A" w:rsidP="00551758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  <w:u w:val="single"/>
              </w:rPr>
              <w:t xml:space="preserve">Human </w:t>
            </w:r>
            <w:r>
              <w:rPr>
                <w:rFonts w:ascii="Verdana" w:hAnsi="Verdana" w:cs="Tahoma"/>
                <w:b/>
                <w:sz w:val="19"/>
                <w:szCs w:val="19"/>
                <w:u w:val="single"/>
              </w:rPr>
              <w:t>Participants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:       (Target Number:</w:t>
            </w:r>
            <w:r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  <w:u w:val="single"/>
              </w:rPr>
              <w:t>________)</w:t>
            </w:r>
          </w:p>
          <w:p w14:paraId="3B667597" w14:textId="77777777" w:rsidR="0093207A" w:rsidRPr="00974185" w:rsidRDefault="009C2EDE" w:rsidP="00551758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1583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Healthy 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Adults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795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Children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(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under 21 yrs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old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)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8992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Pr</w:t>
            </w:r>
            <w:r w:rsidR="0093207A" w:rsidRPr="00974185">
              <w:rPr>
                <w:rFonts w:ascii="Verdana" w:hAnsi="Verdana" w:cs="Tahoma"/>
                <w:sz w:val="19"/>
                <w:szCs w:val="19"/>
              </w:rPr>
              <w:t xml:space="preserve">egnant Women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45491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974185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74185">
              <w:rPr>
                <w:rFonts w:ascii="Verdana" w:hAnsi="Verdana" w:cs="Tahoma"/>
                <w:sz w:val="19"/>
                <w:szCs w:val="19"/>
              </w:rPr>
              <w:t xml:space="preserve"> Outpatients</w:t>
            </w:r>
          </w:p>
          <w:p w14:paraId="64B9FE04" w14:textId="77777777" w:rsidR="0093207A" w:rsidRPr="001802E9" w:rsidRDefault="009C2EDE" w:rsidP="00551758">
            <w:pPr>
              <w:tabs>
                <w:tab w:val="left" w:pos="3407"/>
              </w:tabs>
              <w:rPr>
                <w:rFonts w:ascii="Verdana" w:hAnsi="Verdana"/>
                <w:sz w:val="12"/>
                <w:szCs w:val="12"/>
                <w:lang w:eastAsia="zh-CN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041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974185">
                  <w:rPr>
                    <w:rFonts w:ascii="MS Gothic" w:eastAsia="MS Gothic" w:hAnsi="MS Gothic" w:cs="Tahoma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74185">
              <w:rPr>
                <w:rFonts w:ascii="Verdana" w:hAnsi="Verdana" w:cs="Tahoma"/>
                <w:sz w:val="19"/>
                <w:szCs w:val="19"/>
              </w:rPr>
              <w:t xml:space="preserve"> Prisoners  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0162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974185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74185">
              <w:rPr>
                <w:rFonts w:ascii="Verdana" w:hAnsi="Verdana" w:cs="Tahoma"/>
                <w:sz w:val="19"/>
                <w:szCs w:val="19"/>
              </w:rPr>
              <w:t xml:space="preserve"> Elderly</w:t>
            </w:r>
            <w:r w:rsidR="0093207A" w:rsidRPr="00974185">
              <w:rPr>
                <w:rFonts w:ascii="Verdana" w:hAnsi="Verdana" w:cs="Tahoma"/>
                <w:b/>
                <w:sz w:val="19"/>
                <w:szCs w:val="19"/>
              </w:rPr>
              <w:t xml:space="preserve">         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8990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974185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974185">
              <w:rPr>
                <w:rFonts w:ascii="Verdana" w:hAnsi="Verdana" w:cs="Tahoma"/>
                <w:sz w:val="19"/>
                <w:szCs w:val="19"/>
              </w:rPr>
              <w:t xml:space="preserve"> Cognitively Impaired Persons</w:t>
            </w:r>
          </w:p>
        </w:tc>
      </w:tr>
      <w:tr w:rsidR="0093207A" w:rsidRPr="00627008" w14:paraId="4C65EC5D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5902683E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b w:val="0"/>
                <w:bCs/>
                <w:i/>
                <w:iCs/>
                <w:color w:val="0000FF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Research </w:t>
            </w:r>
            <w:r>
              <w:rPr>
                <w:rFonts w:ascii="Verdana" w:hAnsi="Verdana"/>
                <w:sz w:val="19"/>
                <w:szCs w:val="19"/>
              </w:rPr>
              <w:t>Participants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Will Be: </w:t>
            </w:r>
          </w:p>
        </w:tc>
      </w:tr>
      <w:tr w:rsidR="0093207A" w:rsidRPr="00627008" w14:paraId="3BBECAE5" w14:textId="77777777" w:rsidTr="00422C89">
        <w:trPr>
          <w:trHeight w:val="432"/>
        </w:trPr>
        <w:tc>
          <w:tcPr>
            <w:tcW w:w="8856" w:type="dxa"/>
            <w:tcBorders>
              <w:top w:val="nil"/>
            </w:tcBorders>
          </w:tcPr>
          <w:p w14:paraId="7D297D74" w14:textId="77777777" w:rsidR="0093207A" w:rsidRPr="00627008" w:rsidRDefault="009C2EDE" w:rsidP="00551758">
            <w:pPr>
              <w:tabs>
                <w:tab w:val="left" w:pos="1890"/>
              </w:tabs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7664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$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  </w:t>
            </w:r>
            <w:r w:rsidR="0093207A" w:rsidRPr="00570B11">
              <w:rPr>
                <w:rFonts w:ascii="Verdana" w:hAnsi="Verdana"/>
                <w:sz w:val="19"/>
                <w:szCs w:val="19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-2125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Not </w:t>
            </w:r>
            <w:r w:rsidR="0093207A">
              <w:rPr>
                <w:rFonts w:ascii="Verdana" w:hAnsi="Verdana"/>
                <w:sz w:val="19"/>
                <w:szCs w:val="19"/>
              </w:rPr>
              <w:t>reimbursed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9"/>
                  <w:szCs w:val="19"/>
                </w:rPr>
                <w:id w:val="10866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DE4F6B">
              <w:rPr>
                <w:rFonts w:ascii="Verdana" w:hAnsi="Verdana"/>
                <w:sz w:val="19"/>
                <w:szCs w:val="19"/>
              </w:rPr>
              <w:t xml:space="preserve"> </w:t>
            </w:r>
            <w:r w:rsidR="0093207A" w:rsidRPr="00941146">
              <w:rPr>
                <w:rFonts w:ascii="Verdana" w:hAnsi="Verdana"/>
                <w:sz w:val="19"/>
                <w:szCs w:val="19"/>
              </w:rPr>
              <w:t>Others – please</w:t>
            </w:r>
            <w:r w:rsidR="0093207A">
              <w:rPr>
                <w:rFonts w:ascii="Verdana" w:hAnsi="Verdana"/>
                <w:sz w:val="19"/>
                <w:szCs w:val="19"/>
              </w:rPr>
              <w:t xml:space="preserve"> specify: ___________</w:t>
            </w:r>
          </w:p>
        </w:tc>
      </w:tr>
      <w:tr w:rsidR="00422C89" w:rsidRPr="00627008" w14:paraId="5D5C783D" w14:textId="77777777" w:rsidTr="00414D2B">
        <w:trPr>
          <w:cantSplit/>
          <w:trHeight w:val="450"/>
        </w:trPr>
        <w:tc>
          <w:tcPr>
            <w:tcW w:w="8856" w:type="dxa"/>
            <w:tcBorders>
              <w:top w:val="nil"/>
              <w:bottom w:val="single" w:sz="4" w:space="0" w:color="FFFFFF" w:themeColor="background1"/>
            </w:tcBorders>
            <w:shd w:val="clear" w:color="auto" w:fill="E7E6E6" w:themeFill="background2"/>
          </w:tcPr>
          <w:p w14:paraId="0685FD8B" w14:textId="3A4C4210" w:rsidR="00422C89" w:rsidRPr="009A1452" w:rsidRDefault="00F25805" w:rsidP="00F25805">
            <w:pPr>
              <w:spacing w:before="120" w:after="120"/>
              <w:rPr>
                <w:rFonts w:ascii="Verdana" w:hAnsi="Verdana" w:cs="Tahoma"/>
                <w:sz w:val="19"/>
                <w:szCs w:val="19"/>
              </w:rPr>
            </w:pPr>
            <w:r w:rsidRPr="009A1452">
              <w:rPr>
                <w:rFonts w:ascii="Verdana" w:hAnsi="Verdana" w:cs="Tahoma"/>
                <w:b/>
                <w:sz w:val="19"/>
                <w:szCs w:val="19"/>
              </w:rPr>
              <w:t>Supervisor’s Research Declaration</w:t>
            </w:r>
            <w:r w:rsidRPr="009A1452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Pr="009A1452">
              <w:rPr>
                <w:rFonts w:ascii="Verdana" w:hAnsi="Verdana" w:cs="Tahoma"/>
                <w:b/>
                <w:sz w:val="19"/>
                <w:szCs w:val="19"/>
              </w:rPr>
              <w:t>(t</w:t>
            </w:r>
            <w:r w:rsidR="00974185" w:rsidRPr="009A1452">
              <w:rPr>
                <w:rFonts w:ascii="Verdana" w:hAnsi="Verdana" w:cs="Tahoma"/>
                <w:b/>
                <w:sz w:val="19"/>
                <w:szCs w:val="19"/>
              </w:rPr>
              <w:t>o</w:t>
            </w:r>
            <w:r w:rsidR="00490CFC" w:rsidRPr="009A1452">
              <w:rPr>
                <w:rFonts w:ascii="Verdana" w:hAnsi="Verdana"/>
                <w:b/>
                <w:sz w:val="19"/>
                <w:szCs w:val="19"/>
              </w:rPr>
              <w:t xml:space="preserve"> be de</w:t>
            </w:r>
            <w:r w:rsidRPr="009A1452">
              <w:rPr>
                <w:rFonts w:ascii="Verdana" w:hAnsi="Verdana"/>
                <w:b/>
                <w:sz w:val="19"/>
                <w:szCs w:val="19"/>
              </w:rPr>
              <w:t xml:space="preserve">clared by </w:t>
            </w:r>
            <w:r w:rsidR="00974185" w:rsidRPr="009A1452">
              <w:rPr>
                <w:rFonts w:ascii="Verdana" w:hAnsi="Verdana"/>
                <w:b/>
                <w:sz w:val="19"/>
                <w:szCs w:val="19"/>
              </w:rPr>
              <w:t>supervisor</w:t>
            </w:r>
            <w:r w:rsidRPr="009A1452">
              <w:rPr>
                <w:rFonts w:ascii="Verdana" w:hAnsi="Verdana"/>
                <w:b/>
                <w:sz w:val="19"/>
                <w:szCs w:val="19"/>
              </w:rPr>
              <w:t>)</w:t>
            </w:r>
          </w:p>
        </w:tc>
      </w:tr>
      <w:tr w:rsidR="00422C89" w:rsidRPr="00627008" w14:paraId="524634C5" w14:textId="77777777" w:rsidTr="00414D2B">
        <w:trPr>
          <w:cantSplit/>
          <w:trHeight w:val="450"/>
        </w:trPr>
        <w:tc>
          <w:tcPr>
            <w:tcW w:w="885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DEF69A" w14:textId="583F6348" w:rsidR="00BE47E0" w:rsidRPr="009A1452" w:rsidRDefault="00BE47E0" w:rsidP="00753A61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19"/>
                <w:szCs w:val="19"/>
              </w:rPr>
            </w:pPr>
            <w:bookmarkStart w:id="0" w:name="_GoBack"/>
            <w:bookmarkEnd w:id="0"/>
            <w:r w:rsidRPr="009A1452">
              <w:rPr>
                <w:rFonts w:ascii="Verdana" w:hAnsi="Verdana"/>
                <w:bCs/>
                <w:sz w:val="19"/>
                <w:szCs w:val="19"/>
              </w:rPr>
              <w:lastRenderedPageBreak/>
              <w:t xml:space="preserve">For projects supervised </w:t>
            </w:r>
            <w:r w:rsidR="00526F98" w:rsidRPr="009A1452">
              <w:rPr>
                <w:rFonts w:ascii="Verdana" w:hAnsi="Verdana"/>
                <w:bCs/>
                <w:sz w:val="19"/>
                <w:szCs w:val="19"/>
              </w:rPr>
              <w:t xml:space="preserve">solely 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>by a</w:t>
            </w:r>
            <w:r w:rsidR="00030116" w:rsidRPr="009A1452">
              <w:rPr>
                <w:rFonts w:ascii="Verdana" w:hAnsi="Verdana"/>
                <w:bCs/>
                <w:sz w:val="19"/>
                <w:szCs w:val="19"/>
              </w:rPr>
              <w:t xml:space="preserve"> faculty from 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NUS Department of Psychology faculty, the supervisor should complete Part A only (ignore Part B). </w:t>
            </w:r>
          </w:p>
          <w:p w14:paraId="49697E48" w14:textId="2BBDD727" w:rsidR="00BE47E0" w:rsidRPr="009A1452" w:rsidRDefault="00BE47E0" w:rsidP="00753A61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For projects co-supervised by an internal supervisor (i.e. from NUS Department of Psychology) and an external supervisor (i.e. from outside of NUS Department of Psychology), the internal supervisor should complete Part A only and the external supervisor should complete Part B only. </w:t>
            </w:r>
          </w:p>
          <w:p w14:paraId="63758D9B" w14:textId="77777777" w:rsidR="00BE47E0" w:rsidRPr="009A1452" w:rsidRDefault="00BE47E0" w:rsidP="00BE47E0">
            <w:pPr>
              <w:pStyle w:val="ListParagraph"/>
              <w:rPr>
                <w:rFonts w:ascii="Verdana" w:hAnsi="Verdana"/>
                <w:bCs/>
                <w:sz w:val="19"/>
                <w:szCs w:val="19"/>
              </w:rPr>
            </w:pPr>
          </w:p>
          <w:p w14:paraId="03A4D4BD" w14:textId="77777777" w:rsidR="00BE47E0" w:rsidRPr="009A1452" w:rsidRDefault="00BE47E0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119EC811" w14:textId="7997AD9D" w:rsidR="00BE47E0" w:rsidRPr="009A1452" w:rsidRDefault="00BE47E0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Part A: </w:t>
            </w:r>
            <w:r w:rsidR="009A1452" w:rsidRPr="009A1452">
              <w:rPr>
                <w:rFonts w:ascii="Verdana" w:hAnsi="Verdana"/>
                <w:bCs/>
                <w:sz w:val="19"/>
                <w:szCs w:val="19"/>
              </w:rPr>
              <w:t xml:space="preserve">to be declared </w:t>
            </w:r>
            <w:r w:rsidR="009A1452">
              <w:rPr>
                <w:rFonts w:ascii="Verdana" w:hAnsi="Verdana"/>
                <w:bCs/>
                <w:sz w:val="19"/>
                <w:szCs w:val="19"/>
              </w:rPr>
              <w:t xml:space="preserve">by the supervisor in the case of sole-supervision or </w:t>
            </w:r>
            <w:r w:rsidR="009A1452" w:rsidRPr="009A1452">
              <w:rPr>
                <w:rFonts w:ascii="Verdana" w:hAnsi="Verdana"/>
                <w:bCs/>
                <w:sz w:val="19"/>
                <w:szCs w:val="19"/>
              </w:rPr>
              <w:t xml:space="preserve">the </w:t>
            </w:r>
            <w:r w:rsidR="009A1452">
              <w:rPr>
                <w:rFonts w:ascii="Verdana" w:hAnsi="Verdana"/>
                <w:bCs/>
                <w:sz w:val="19"/>
                <w:szCs w:val="19"/>
              </w:rPr>
              <w:t>in</w:t>
            </w:r>
            <w:r w:rsidR="009A1452" w:rsidRPr="009A1452">
              <w:rPr>
                <w:rFonts w:ascii="Verdana" w:hAnsi="Verdana"/>
                <w:bCs/>
                <w:sz w:val="19"/>
                <w:szCs w:val="19"/>
              </w:rPr>
              <w:t>ternal co-supervisor in the case of co-supervision</w:t>
            </w:r>
            <w:r w:rsidR="009A1452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</w:p>
          <w:p w14:paraId="3CD22FA3" w14:textId="77777777" w:rsidR="00BE47E0" w:rsidRPr="009A1452" w:rsidRDefault="00BE47E0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39E68669" w14:textId="795A208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Have you previously submitted any application to NUS-IRB that is identical or essentially the same in methodology as this application? </w:t>
            </w:r>
          </w:p>
          <w:p w14:paraId="51DF8065" w14:textId="6A3B025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No </w:t>
            </w:r>
            <w:sdt>
              <w:sdtPr>
                <w:rPr>
                  <w:rFonts w:ascii="Verdana" w:eastAsia="MS Gothic" w:hAnsi="Verdana" w:cs="Tahoma"/>
                  <w:b/>
                  <w:sz w:val="19"/>
                  <w:szCs w:val="19"/>
                </w:rPr>
                <w:id w:val="8756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                   Yes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322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064D72CB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64398FE3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If Yes,</w:t>
            </w:r>
          </w:p>
          <w:p w14:paraId="0F51F5DF" w14:textId="2C93A0CD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a) Please indicate the title of this previous application:</w:t>
            </w:r>
          </w:p>
          <w:p w14:paraId="368CA50D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56522FE5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2A0453C3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b) Indicate the status of this previous application (tick one):</w:t>
            </w:r>
          </w:p>
          <w:p w14:paraId="6D3234A6" w14:textId="13F09CA6" w:rsidR="00974185" w:rsidRPr="009A1452" w:rsidRDefault="00974185" w:rsidP="00753A61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Withdrawn from NUS-IRB review (i.e. </w:t>
            </w:r>
            <w:r w:rsidR="002804E0" w:rsidRPr="009A1452">
              <w:rPr>
                <w:rFonts w:ascii="Verdana" w:hAnsi="Verdana"/>
                <w:bCs/>
                <w:sz w:val="19"/>
                <w:szCs w:val="19"/>
              </w:rPr>
              <w:t xml:space="preserve">application was submitted to NUS-IRB but withdrawn without a decision)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8258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0"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030E2514" w14:textId="58E53BC1" w:rsidR="00974185" w:rsidRPr="009A1452" w:rsidRDefault="00974185" w:rsidP="00753A61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Rejected by NUS-IRB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49727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50B11D72" w14:textId="7C93C0C9" w:rsidR="00974185" w:rsidRPr="009A1452" w:rsidRDefault="00974185" w:rsidP="00753A61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Accepted by NUS-IRB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31300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35C38C90" w14:textId="22F52B56" w:rsidR="00974185" w:rsidRPr="009A1452" w:rsidRDefault="00974185" w:rsidP="00753A61">
            <w:pPr>
              <w:numPr>
                <w:ilvl w:val="0"/>
                <w:numId w:val="12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Pending decision by NUS-IRB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7387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29F43B3E" w14:textId="77777777" w:rsidR="00974185" w:rsidRPr="009A1452" w:rsidRDefault="00974185" w:rsidP="00974185">
            <w:pPr>
              <w:ind w:left="720"/>
              <w:rPr>
                <w:rFonts w:ascii="Verdana" w:hAnsi="Verdana"/>
                <w:bCs/>
                <w:sz w:val="19"/>
                <w:szCs w:val="19"/>
              </w:rPr>
            </w:pPr>
          </w:p>
          <w:p w14:paraId="47440369" w14:textId="2DD38179" w:rsidR="002804E0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c) </w:t>
            </w:r>
            <w:r w:rsidR="00785114" w:rsidRPr="009A1452">
              <w:rPr>
                <w:rFonts w:ascii="Verdana" w:hAnsi="Verdana"/>
                <w:bCs/>
                <w:sz w:val="19"/>
                <w:szCs w:val="19"/>
              </w:rPr>
              <w:t xml:space="preserve">If 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>this previous application is different from the current application</w:t>
            </w:r>
            <w:r w:rsidR="00785114" w:rsidRPr="009A1452">
              <w:rPr>
                <w:rFonts w:ascii="Verdana" w:hAnsi="Verdana"/>
                <w:bCs/>
                <w:sz w:val="19"/>
                <w:szCs w:val="19"/>
              </w:rPr>
              <w:t>, please describe the difference</w:t>
            </w:r>
            <w:r w:rsidR="00BE47E0" w:rsidRPr="009A1452">
              <w:rPr>
                <w:rFonts w:ascii="Verdana" w:hAnsi="Verdana"/>
                <w:bCs/>
                <w:sz w:val="19"/>
                <w:szCs w:val="19"/>
              </w:rPr>
              <w:t>; if completely identical, state that they are identical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>:</w:t>
            </w:r>
          </w:p>
          <w:p w14:paraId="7EBE4040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63B3CE02" w14:textId="6E8B8462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d) Explain why you are submitting the current application:</w:t>
            </w:r>
          </w:p>
          <w:p w14:paraId="796289BA" w14:textId="57DA3AB3" w:rsidR="007A59EA" w:rsidRPr="009A1452" w:rsidRDefault="007A59EA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0337AEF3" w14:textId="2A8A7231" w:rsidR="007A59EA" w:rsidRPr="009A1452" w:rsidRDefault="007A59EA" w:rsidP="007A59EA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e) </w:t>
            </w:r>
            <w:r w:rsidR="00B53118" w:rsidRPr="009A1452">
              <w:rPr>
                <w:rFonts w:ascii="Verdana" w:hAnsi="Verdana"/>
                <w:bCs/>
                <w:sz w:val="19"/>
                <w:szCs w:val="19"/>
              </w:rPr>
              <w:t xml:space="preserve">Is the previous application part of a </w:t>
            </w:r>
            <w:r w:rsidR="00B53118" w:rsidRPr="009A1452">
              <w:rPr>
                <w:rFonts w:ascii="Verdana" w:hAnsi="Verdana" w:cs="Arial"/>
                <w:bCs/>
                <w:sz w:val="19"/>
                <w:szCs w:val="19"/>
              </w:rPr>
              <w:t>human biomedical research that falls under the purview of the Human Biomedical Research Act (HBRA)</w:t>
            </w:r>
            <w:r w:rsidR="00B53118" w:rsidRPr="009A1452">
              <w:rPr>
                <w:rFonts w:ascii="Verdana" w:hAnsi="Verdana"/>
                <w:bCs/>
                <w:sz w:val="19"/>
                <w:szCs w:val="19"/>
              </w:rPr>
              <w:t>?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0A3F47FE" w14:textId="77777777" w:rsidR="007A59EA" w:rsidRPr="009A1452" w:rsidRDefault="007A59EA" w:rsidP="007A59EA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No </w:t>
            </w:r>
            <w:sdt>
              <w:sdtPr>
                <w:rPr>
                  <w:rFonts w:ascii="Verdana" w:eastAsia="MS Gothic" w:hAnsi="Verdana" w:cs="Tahoma"/>
                  <w:b/>
                  <w:sz w:val="19"/>
                  <w:szCs w:val="19"/>
                </w:rPr>
                <w:id w:val="-21466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                   Yes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8829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6A0AB712" w14:textId="77777777" w:rsidR="007A59EA" w:rsidRPr="009A1452" w:rsidRDefault="007A59EA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03F31F30" w14:textId="77777777" w:rsidR="00974185" w:rsidRPr="009A1452" w:rsidRDefault="00974185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71490E56" w14:textId="77777777" w:rsidR="00422C89" w:rsidRPr="009A1452" w:rsidRDefault="00974185" w:rsidP="002804E0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Please submit this previous application. </w:t>
            </w:r>
          </w:p>
          <w:p w14:paraId="3F7DA596" w14:textId="679C467D" w:rsidR="002804E0" w:rsidRPr="009A1452" w:rsidRDefault="002804E0" w:rsidP="002804E0">
            <w:pPr>
              <w:rPr>
                <w:rFonts w:ascii="Verdana" w:hAnsi="Verdana" w:cs="Tahoma"/>
                <w:b/>
                <w:sz w:val="19"/>
                <w:szCs w:val="19"/>
              </w:rPr>
            </w:pPr>
          </w:p>
        </w:tc>
      </w:tr>
      <w:tr w:rsidR="002750B7" w:rsidRPr="00627008" w14:paraId="02E992FB" w14:textId="77777777" w:rsidTr="00414D2B">
        <w:trPr>
          <w:cantSplit/>
          <w:trHeight w:val="450"/>
        </w:trPr>
        <w:tc>
          <w:tcPr>
            <w:tcW w:w="885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D42B74E" w14:textId="1F2BE6AB" w:rsidR="002750B7" w:rsidRPr="009A1452" w:rsidRDefault="002750B7" w:rsidP="00974185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lastRenderedPageBreak/>
              <w:t xml:space="preserve">PART B: to be declared by </w:t>
            </w:r>
            <w:r w:rsidR="009A1452" w:rsidRPr="009A1452">
              <w:rPr>
                <w:rFonts w:ascii="Verdana" w:hAnsi="Verdana"/>
                <w:bCs/>
                <w:sz w:val="19"/>
                <w:szCs w:val="19"/>
              </w:rPr>
              <w:t xml:space="preserve">only the 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external co-supervisor in the case of co-supervision. </w:t>
            </w:r>
          </w:p>
          <w:p w14:paraId="5D695167" w14:textId="54C74AD3" w:rsidR="002750B7" w:rsidRPr="009A1452" w:rsidRDefault="002750B7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5060A30F" w14:textId="7EA497BB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Have you previously submitted any application </w:t>
            </w:r>
            <w:r w:rsidR="00E458CD" w:rsidRPr="009A1452">
              <w:rPr>
                <w:rFonts w:ascii="Verdana" w:hAnsi="Verdana"/>
                <w:bCs/>
                <w:sz w:val="19"/>
                <w:szCs w:val="19"/>
              </w:rPr>
              <w:t xml:space="preserve">for 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ethics review in your institution that is identical or essentially the same in methodology as this application? </w:t>
            </w:r>
          </w:p>
          <w:p w14:paraId="265C6678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No </w:t>
            </w:r>
            <w:sdt>
              <w:sdtPr>
                <w:rPr>
                  <w:rFonts w:ascii="Verdana" w:eastAsia="MS Gothic" w:hAnsi="Verdana" w:cs="Tahoma"/>
                  <w:b/>
                  <w:sz w:val="19"/>
                  <w:szCs w:val="19"/>
                </w:rPr>
                <w:id w:val="8921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                   Yes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29395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41D3DDBD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77EE74D2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If Yes,</w:t>
            </w:r>
          </w:p>
          <w:p w14:paraId="1204A257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a) Please indicate the title of this previous application:</w:t>
            </w:r>
          </w:p>
          <w:p w14:paraId="56D4956F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34759526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1DE793C5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b) Indicate the status of this previous application (tick one):</w:t>
            </w:r>
          </w:p>
          <w:p w14:paraId="581CB28C" w14:textId="1A801108" w:rsidR="002750B7" w:rsidRPr="009A1452" w:rsidRDefault="002750B7" w:rsidP="0002280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Withdrawn from review (i.e. application was submitted but withdrawn without a decision)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265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5FFA97B9" w14:textId="41042010" w:rsidR="002750B7" w:rsidRPr="009A1452" w:rsidRDefault="002750B7" w:rsidP="0002280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Rejected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5480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7511F150" w14:textId="21271987" w:rsidR="0002280A" w:rsidRPr="009A1452" w:rsidRDefault="0002280A" w:rsidP="0002280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Accepted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5209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077755E7" w14:textId="01E316DB" w:rsidR="002750B7" w:rsidRPr="009A1452" w:rsidRDefault="002750B7" w:rsidP="0002280A">
            <w:pPr>
              <w:numPr>
                <w:ilvl w:val="0"/>
                <w:numId w:val="13"/>
              </w:num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Pending decision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5495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082730D3" w14:textId="77777777" w:rsidR="002750B7" w:rsidRPr="009A1452" w:rsidRDefault="002750B7" w:rsidP="002750B7">
            <w:pPr>
              <w:ind w:left="720"/>
              <w:rPr>
                <w:rFonts w:ascii="Verdana" w:hAnsi="Verdana"/>
                <w:bCs/>
                <w:sz w:val="19"/>
                <w:szCs w:val="19"/>
              </w:rPr>
            </w:pPr>
          </w:p>
          <w:p w14:paraId="6288C114" w14:textId="1E8D0171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c) </w:t>
            </w:r>
            <w:r w:rsidR="00C27CB1" w:rsidRPr="009A1452">
              <w:rPr>
                <w:rFonts w:ascii="Verdana" w:hAnsi="Verdana"/>
                <w:bCs/>
                <w:sz w:val="19"/>
                <w:szCs w:val="19"/>
              </w:rPr>
              <w:t>If this previous application is different from the current application, please describe the difference</w:t>
            </w:r>
            <w:r w:rsidR="00BE47E0" w:rsidRPr="009A1452">
              <w:rPr>
                <w:rFonts w:ascii="Verdana" w:hAnsi="Verdana"/>
                <w:bCs/>
                <w:sz w:val="19"/>
                <w:szCs w:val="19"/>
              </w:rPr>
              <w:t>; if completely identical, state that they are identical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>:</w:t>
            </w:r>
          </w:p>
          <w:p w14:paraId="3363FF79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79896B67" w14:textId="736A0A4B" w:rsidR="002750B7" w:rsidRPr="009A1452" w:rsidRDefault="0002280A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d) </w:t>
            </w:r>
            <w:r w:rsidR="00FC77E6" w:rsidRPr="009A1452">
              <w:rPr>
                <w:rFonts w:ascii="Verdana" w:hAnsi="Verdana"/>
                <w:bCs/>
                <w:sz w:val="19"/>
                <w:szCs w:val="19"/>
              </w:rPr>
              <w:t xml:space="preserve">Explain why you are submitting the current application. Specifically, explain </w:t>
            </w:r>
            <w:r w:rsidR="006E6EAE" w:rsidRPr="009A1452">
              <w:rPr>
                <w:rFonts w:ascii="Verdana" w:hAnsi="Verdana"/>
                <w:bCs/>
                <w:sz w:val="19"/>
                <w:szCs w:val="19"/>
              </w:rPr>
              <w:t xml:space="preserve">why you support the PI to conduct the study </w:t>
            </w:r>
            <w:r w:rsidR="009C2D49" w:rsidRPr="009A1452">
              <w:rPr>
                <w:rFonts w:ascii="Verdana" w:hAnsi="Verdana"/>
                <w:bCs/>
                <w:sz w:val="19"/>
                <w:szCs w:val="19"/>
              </w:rPr>
              <w:t xml:space="preserve">(other than </w:t>
            </w:r>
            <w:r w:rsidR="006E6EAE" w:rsidRPr="009A1452">
              <w:rPr>
                <w:rFonts w:ascii="Verdana" w:hAnsi="Verdana"/>
                <w:bCs/>
                <w:sz w:val="19"/>
                <w:szCs w:val="19"/>
              </w:rPr>
              <w:t>because</w:t>
            </w:r>
            <w:r w:rsidR="009C2D49"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r w:rsidR="00FC77E6" w:rsidRPr="009A1452">
              <w:rPr>
                <w:rFonts w:ascii="Verdana" w:hAnsi="Verdana"/>
                <w:bCs/>
                <w:sz w:val="19"/>
                <w:szCs w:val="19"/>
              </w:rPr>
              <w:t>the PI</w:t>
            </w:r>
            <w:r w:rsidR="006E6EAE" w:rsidRPr="009A1452">
              <w:rPr>
                <w:rFonts w:ascii="Verdana" w:hAnsi="Verdana"/>
                <w:bCs/>
                <w:sz w:val="19"/>
                <w:szCs w:val="19"/>
              </w:rPr>
              <w:t xml:space="preserve"> is</w:t>
            </w:r>
            <w:r w:rsidR="009C2D49" w:rsidRPr="009A1452">
              <w:rPr>
                <w:rFonts w:ascii="Verdana" w:hAnsi="Verdana"/>
                <w:bCs/>
                <w:sz w:val="19"/>
                <w:szCs w:val="19"/>
              </w:rPr>
              <w:t xml:space="preserve"> fulfil</w:t>
            </w:r>
            <w:r w:rsidR="006E6EAE" w:rsidRPr="009A1452">
              <w:rPr>
                <w:rFonts w:ascii="Verdana" w:hAnsi="Verdana"/>
                <w:bCs/>
                <w:sz w:val="19"/>
                <w:szCs w:val="19"/>
              </w:rPr>
              <w:t>ling</w:t>
            </w:r>
            <w:r w:rsidR="009C2D49" w:rsidRPr="009A1452">
              <w:rPr>
                <w:rFonts w:ascii="Verdana" w:hAnsi="Verdana"/>
                <w:bCs/>
                <w:sz w:val="19"/>
                <w:szCs w:val="19"/>
              </w:rPr>
              <w:t xml:space="preserve"> a NUS module requirement</w:t>
            </w:r>
            <w:r w:rsidR="00FC77E6" w:rsidRPr="009A1452">
              <w:rPr>
                <w:rFonts w:ascii="Verdana" w:hAnsi="Verdana"/>
                <w:bCs/>
                <w:sz w:val="19"/>
                <w:szCs w:val="19"/>
              </w:rPr>
              <w:t xml:space="preserve"> and all studies </w:t>
            </w:r>
            <w:r w:rsidR="00B53118" w:rsidRPr="009A1452">
              <w:rPr>
                <w:rFonts w:ascii="Verdana" w:hAnsi="Verdana"/>
                <w:bCs/>
                <w:sz w:val="19"/>
                <w:szCs w:val="19"/>
              </w:rPr>
              <w:t xml:space="preserve">run </w:t>
            </w:r>
            <w:r w:rsidR="00FC77E6" w:rsidRPr="009A1452">
              <w:rPr>
                <w:rFonts w:ascii="Verdana" w:hAnsi="Verdana"/>
                <w:bCs/>
                <w:sz w:val="19"/>
                <w:szCs w:val="19"/>
              </w:rPr>
              <w:t>by NUS students must be reviewed by an NUS ethics committee</w:t>
            </w:r>
            <w:r w:rsidR="009C2D49" w:rsidRPr="009A1452">
              <w:rPr>
                <w:rFonts w:ascii="Verdana" w:hAnsi="Verdana"/>
                <w:bCs/>
                <w:sz w:val="19"/>
                <w:szCs w:val="19"/>
              </w:rPr>
              <w:t>)</w:t>
            </w:r>
            <w:r w:rsidR="002750B7" w:rsidRPr="009A1452">
              <w:rPr>
                <w:rFonts w:ascii="Verdana" w:hAnsi="Verdana"/>
                <w:bCs/>
                <w:sz w:val="19"/>
                <w:szCs w:val="19"/>
              </w:rPr>
              <w:t>:</w:t>
            </w:r>
          </w:p>
          <w:p w14:paraId="0FEDBFD6" w14:textId="7DBEE305" w:rsidR="007A59EA" w:rsidRPr="009A1452" w:rsidRDefault="007A59EA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1F182A49" w14:textId="4B0B1225" w:rsidR="007A59EA" w:rsidRPr="009A1452" w:rsidRDefault="007A59EA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e) Was the previous application </w:t>
            </w:r>
            <w:r w:rsidR="00B53118" w:rsidRPr="009A1452">
              <w:rPr>
                <w:rFonts w:ascii="Verdana" w:hAnsi="Verdana"/>
                <w:bCs/>
                <w:sz w:val="19"/>
                <w:szCs w:val="19"/>
              </w:rPr>
              <w:t xml:space="preserve">part of a </w:t>
            </w:r>
            <w:r w:rsidR="00B53118" w:rsidRPr="009A1452">
              <w:rPr>
                <w:rFonts w:ascii="Verdana" w:hAnsi="Verdana" w:cs="Arial"/>
                <w:bCs/>
                <w:sz w:val="19"/>
                <w:szCs w:val="19"/>
              </w:rPr>
              <w:t>human biomedical research that falls under the purview of the Human Biomedical Research Act (HBRA)</w:t>
            </w: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? </w:t>
            </w:r>
          </w:p>
          <w:p w14:paraId="46F06507" w14:textId="77777777" w:rsidR="007A59EA" w:rsidRPr="009A1452" w:rsidRDefault="007A59EA" w:rsidP="007A59EA">
            <w:pPr>
              <w:rPr>
                <w:rFonts w:ascii="Verdana" w:hAnsi="Verdana"/>
                <w:bCs/>
                <w:sz w:val="19"/>
                <w:szCs w:val="19"/>
                <w:lang w:val="en-SG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No </w:t>
            </w:r>
            <w:sdt>
              <w:sdtPr>
                <w:rPr>
                  <w:rFonts w:ascii="Verdana" w:eastAsia="MS Gothic" w:hAnsi="Verdana" w:cs="Tahoma"/>
                  <w:b/>
                  <w:sz w:val="19"/>
                  <w:szCs w:val="19"/>
                </w:rPr>
                <w:id w:val="16126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                   Yes </w:t>
            </w: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733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45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Pr="009A1452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</w:p>
          <w:p w14:paraId="0ECA56F6" w14:textId="77777777" w:rsidR="007A59EA" w:rsidRPr="009A1452" w:rsidRDefault="007A59EA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625E40F0" w14:textId="77777777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</w:p>
          <w:p w14:paraId="7C8E55EB" w14:textId="54EE2B2D" w:rsidR="002750B7" w:rsidRPr="009A1452" w:rsidRDefault="002750B7" w:rsidP="002750B7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A1452">
              <w:rPr>
                <w:rFonts w:ascii="Verdana" w:hAnsi="Verdana"/>
                <w:bCs/>
                <w:sz w:val="19"/>
                <w:szCs w:val="19"/>
              </w:rPr>
              <w:t>Please submit this previous application.</w:t>
            </w:r>
          </w:p>
          <w:p w14:paraId="7E7C5584" w14:textId="0D14435F" w:rsidR="002750B7" w:rsidRPr="009A1452" w:rsidRDefault="002750B7" w:rsidP="00974185">
            <w:pPr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  <w:tr w:rsidR="0093207A" w:rsidRPr="00627008" w14:paraId="1F948FB6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2C60FB47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Study Site(s)</w:t>
            </w:r>
            <w:r w:rsidRPr="00627008">
              <w:rPr>
                <w:rFonts w:ascii="Verdana" w:hAnsi="Verdana"/>
                <w:sz w:val="19"/>
                <w:szCs w:val="19"/>
              </w:rPr>
              <w:t>:</w:t>
            </w:r>
          </w:p>
        </w:tc>
      </w:tr>
      <w:tr w:rsidR="0093207A" w:rsidRPr="00627008" w14:paraId="50E5B086" w14:textId="77777777" w:rsidTr="00422C89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215A0672" w14:textId="77777777" w:rsidR="0093207A" w:rsidRPr="00627008" w:rsidRDefault="0093207A" w:rsidP="00551758">
            <w:pPr>
              <w:spacing w:before="20"/>
              <w:rPr>
                <w:rFonts w:ascii="Verdana" w:hAnsi="Verdana"/>
                <w:sz w:val="19"/>
                <w:szCs w:val="19"/>
                <w:u w:val="single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Site(s) of research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(</w:t>
            </w:r>
            <w:r>
              <w:rPr>
                <w:rFonts w:ascii="Verdana" w:hAnsi="Verdana" w:cs="Tahoma"/>
                <w:sz w:val="19"/>
                <w:szCs w:val="19"/>
              </w:rPr>
              <w:t xml:space="preserve">including PI’s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Dept. &amp; Institution):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</w:t>
            </w:r>
            <w:r>
              <w:rPr>
                <w:rFonts w:ascii="Verdana" w:hAnsi="Verdana"/>
                <w:sz w:val="19"/>
                <w:szCs w:val="19"/>
              </w:rPr>
              <w:t>__________________________</w:t>
            </w:r>
          </w:p>
          <w:p w14:paraId="15B60847" w14:textId="77777777" w:rsidR="0093207A" w:rsidRPr="00627008" w:rsidRDefault="009C2EDE" w:rsidP="00551758">
            <w:pPr>
              <w:spacing w:before="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3507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Single-centre study </w:t>
            </w:r>
          </w:p>
          <w:p w14:paraId="03683C80" w14:textId="77777777" w:rsidR="0093207A" w:rsidRPr="006F5E3B" w:rsidRDefault="009C2EDE" w:rsidP="00551758">
            <w:pPr>
              <w:spacing w:before="20" w:after="120"/>
              <w:rPr>
                <w:rFonts w:ascii="Verdana" w:hAnsi="Verdana"/>
                <w:sz w:val="19"/>
                <w:szCs w:val="19"/>
                <w:u w:val="single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15004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Multi-centre study  - 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local sites:</w:t>
            </w:r>
            <w:r w:rsidR="0093207A" w:rsidRPr="006127EA" w:rsidDel="003C5E4D">
              <w:rPr>
                <w:rFonts w:ascii="Verdana" w:hAnsi="Verdana"/>
                <w:sz w:val="19"/>
                <w:szCs w:val="19"/>
                <w:u w:val="single"/>
              </w:rPr>
              <w:t xml:space="preserve"> </w:t>
            </w:r>
            <w:r w:rsidR="0093207A">
              <w:rPr>
                <w:rFonts w:ascii="Verdana" w:hAnsi="Verdana"/>
                <w:sz w:val="19"/>
                <w:szCs w:val="19"/>
                <w:u w:val="single"/>
              </w:rPr>
              <w:t>_________</w:t>
            </w:r>
            <w:r w:rsidR="0093207A" w:rsidRPr="00627008">
              <w:rPr>
                <w:rFonts w:ascii="Verdana" w:hAnsi="Verdana"/>
                <w:sz w:val="19"/>
                <w:szCs w:val="19"/>
              </w:rPr>
              <w:t xml:space="preserve">     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>No</w:t>
            </w:r>
            <w:r w:rsidR="0093207A">
              <w:rPr>
                <w:rFonts w:ascii="Verdana" w:hAnsi="Verdana" w:cs="Tahoma"/>
                <w:sz w:val="19"/>
                <w:szCs w:val="19"/>
              </w:rPr>
              <w:t>.</w:t>
            </w:r>
            <w:r w:rsidR="0093207A" w:rsidRPr="00627008">
              <w:rPr>
                <w:rFonts w:ascii="Verdana" w:hAnsi="Verdana" w:cs="Tahoma"/>
                <w:sz w:val="19"/>
                <w:szCs w:val="19"/>
              </w:rPr>
              <w:t xml:space="preserve"> of overseas sites:</w:t>
            </w:r>
            <w:r w:rsidR="0093207A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>
              <w:rPr>
                <w:rFonts w:ascii="Verdana" w:hAnsi="Verdana" w:cs="Tahoma"/>
                <w:sz w:val="19"/>
                <w:szCs w:val="19"/>
                <w:u w:val="single"/>
              </w:rPr>
              <w:t>________</w:t>
            </w:r>
          </w:p>
        </w:tc>
      </w:tr>
      <w:tr w:rsidR="0093207A" w:rsidRPr="00627008" w14:paraId="407BC872" w14:textId="77777777" w:rsidTr="00422C89">
        <w:tc>
          <w:tcPr>
            <w:tcW w:w="8856" w:type="dxa"/>
            <w:tcBorders>
              <w:bottom w:val="nil"/>
            </w:tcBorders>
            <w:shd w:val="clear" w:color="auto" w:fill="E6E6E6"/>
          </w:tcPr>
          <w:p w14:paraId="16B1DD19" w14:textId="77777777" w:rsidR="0093207A" w:rsidRPr="00627008" w:rsidRDefault="0093207A" w:rsidP="00551758">
            <w:pPr>
              <w:pStyle w:val="TableHeadingStyle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This research is also submitted to or has been approved by: </w:t>
            </w:r>
          </w:p>
        </w:tc>
      </w:tr>
      <w:tr w:rsidR="0093207A" w:rsidRPr="00627008" w14:paraId="233FAAEA" w14:textId="77777777" w:rsidTr="00422C89">
        <w:trPr>
          <w:trHeight w:val="45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67C59860" w14:textId="77777777" w:rsidR="0093207A" w:rsidRPr="001802E9" w:rsidRDefault="009C2EDE" w:rsidP="00551758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20"/>
                </w:rPr>
                <w:id w:val="-19183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93207A">
              <w:rPr>
                <w:rFonts w:ascii="Verdana" w:hAnsi="Verdana" w:cs="Tahoma"/>
                <w:sz w:val="20"/>
              </w:rPr>
              <w:t xml:space="preserve"> </w:t>
            </w:r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NHG Domain-Specific Review Board (DSRB) A / B / C / D / E / F </w:t>
            </w:r>
          </w:p>
          <w:p w14:paraId="22738859" w14:textId="77777777" w:rsidR="0093207A" w:rsidRPr="001802E9" w:rsidRDefault="009C2EDE" w:rsidP="00551758">
            <w:pPr>
              <w:spacing w:before="4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5207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SingHealth Centralized IRB (CIRB) A / B / C / D / E / F     </w:t>
            </w:r>
          </w:p>
          <w:p w14:paraId="45428045" w14:textId="77777777" w:rsidR="0093207A" w:rsidRPr="00627008" w:rsidRDefault="009C2EDE" w:rsidP="00551758">
            <w:pPr>
              <w:spacing w:before="40" w:after="120"/>
              <w:rPr>
                <w:rFonts w:ascii="Verdana" w:hAnsi="Verdana" w:cs="Tahoma"/>
                <w:sz w:val="19"/>
                <w:szCs w:val="19"/>
              </w:rPr>
            </w:pPr>
            <w:sdt>
              <w:sdtPr>
                <w:rPr>
                  <w:rFonts w:ascii="Verdana" w:hAnsi="Verdana" w:cs="Tahoma"/>
                  <w:b/>
                  <w:sz w:val="19"/>
                  <w:szCs w:val="19"/>
                </w:rPr>
                <w:id w:val="-12932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7A" w:rsidRPr="00DE4F6B">
                  <w:rPr>
                    <w:rFonts w:ascii="Segoe UI Symbol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93207A" w:rsidRPr="001802E9">
              <w:rPr>
                <w:rFonts w:ascii="Verdana" w:hAnsi="Verdana" w:cs="Tahoma"/>
                <w:sz w:val="19"/>
                <w:szCs w:val="19"/>
              </w:rPr>
              <w:t xml:space="preserve"> </w:t>
            </w:r>
            <w:r w:rsidR="0093207A" w:rsidRPr="00BE27ED">
              <w:rPr>
                <w:rFonts w:ascii="Verdana" w:hAnsi="Verdana" w:cs="Tahoma"/>
                <w:b/>
                <w:sz w:val="19"/>
                <w:szCs w:val="19"/>
              </w:rPr>
              <w:t>Not Applicable</w:t>
            </w:r>
            <w:r w:rsidR="0093207A">
              <w:rPr>
                <w:rFonts w:ascii="Verdana" w:hAnsi="Verdana" w:cs="Tahoma"/>
                <w:b/>
                <w:sz w:val="19"/>
                <w:szCs w:val="19"/>
              </w:rPr>
              <w:t xml:space="preserve"> </w:t>
            </w:r>
          </w:p>
        </w:tc>
      </w:tr>
    </w:tbl>
    <w:p w14:paraId="5C8C904C" w14:textId="77777777" w:rsidR="0093207A" w:rsidRDefault="0093207A" w:rsidP="0093207A">
      <w:pPr>
        <w:rPr>
          <w:rFonts w:ascii="Verdana" w:hAnsi="Verdana"/>
          <w:sz w:val="19"/>
          <w:szCs w:val="19"/>
        </w:rPr>
        <w:sectPr w:rsidR="0093207A" w:rsidSect="00551758">
          <w:footerReference w:type="default" r:id="rId14"/>
          <w:pgSz w:w="12240" w:h="15840" w:code="1"/>
          <w:pgMar w:top="142" w:right="1800" w:bottom="1350" w:left="1800" w:header="720" w:footer="547" w:gutter="0"/>
          <w:cols w:space="720"/>
          <w:docGrid w:linePitch="360"/>
        </w:sectPr>
      </w:pPr>
    </w:p>
    <w:p w14:paraId="24C1C6FB" w14:textId="2C739724" w:rsidR="001A0CE1" w:rsidRPr="00627008" w:rsidRDefault="001A0CE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1A0CE1" w:rsidRPr="00627008" w14:paraId="1B4BF7CD" w14:textId="77777777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8FB49D3" w14:textId="77777777" w:rsidR="001A0CE1" w:rsidRPr="00627008" w:rsidRDefault="007F2F58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II. DECLARATION OF THE PRINCIPAL INVESTIGATOR</w:t>
            </w:r>
          </w:p>
        </w:tc>
      </w:tr>
      <w:tr w:rsidR="001A0CE1" w:rsidRPr="00627008" w14:paraId="4D7641E2" w14:textId="77777777">
        <w:tc>
          <w:tcPr>
            <w:tcW w:w="8856" w:type="dxa"/>
            <w:gridSpan w:val="2"/>
            <w:tcBorders>
              <w:bottom w:val="nil"/>
            </w:tcBorders>
          </w:tcPr>
          <w:p w14:paraId="4C6E2646" w14:textId="77777777" w:rsidR="001A0CE1" w:rsidRPr="00627008" w:rsidRDefault="001A0CE1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14:paraId="38BF2B1D" w14:textId="77777777" w:rsidR="001A0CE1" w:rsidRPr="00627008" w:rsidRDefault="001A0CE1" w:rsidP="006E294B">
            <w:pPr>
              <w:pStyle w:val="BodyText"/>
              <w:ind w:right="180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The information provided in this form is correct.</w:t>
            </w:r>
          </w:p>
          <w:p w14:paraId="18E5CFA7" w14:textId="697A0D7A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until I receive written notification of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approval and </w:t>
            </w:r>
            <w:r w:rsidR="007D1BA4">
              <w:rPr>
                <w:rFonts w:ascii="Verdana" w:hAnsi="Verdana"/>
                <w:sz w:val="19"/>
                <w:szCs w:val="19"/>
              </w:rPr>
              <w:t xml:space="preserve">any other approval from relevant authorities (local/overseas) </w:t>
            </w:r>
            <w:r w:rsidRPr="00627008">
              <w:rPr>
                <w:rFonts w:ascii="Verdana" w:hAnsi="Verdana"/>
                <w:sz w:val="19"/>
                <w:szCs w:val="19"/>
              </w:rPr>
              <w:t>(if applicable).</w:t>
            </w:r>
          </w:p>
          <w:p w14:paraId="435C0485" w14:textId="77777777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not initiate any change in protocol without prior written approval from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except when it is necessary to reduce or </w:t>
            </w:r>
            <w:r w:rsidR="006E294B" w:rsidRPr="00627008">
              <w:rPr>
                <w:rFonts w:ascii="Verdana" w:hAnsi="Verdana"/>
                <w:sz w:val="19"/>
                <w:szCs w:val="19"/>
              </w:rPr>
              <w:t>eliminate risk to the subject.</w:t>
            </w:r>
          </w:p>
          <w:p w14:paraId="3C264DC4" w14:textId="77777777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will promptly report any unexpec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ted or serious adverse events,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unanticipated problems or incidents that may occur in the course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24821DD0" w14:textId="77777777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spacing w:after="40"/>
              <w:ind w:right="187"/>
              <w:jc w:val="both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will maintain all relevant documents and recognize that the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>IRB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staff</w:t>
            </w:r>
            <w:r w:rsidRPr="00627008"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  <w:r w:rsidRPr="00627008">
              <w:rPr>
                <w:rFonts w:ascii="Verdana" w:hAnsi="Verdana"/>
                <w:sz w:val="19"/>
                <w:szCs w:val="19"/>
              </w:rPr>
              <w:t>and regulatory authorities may inspect these records.</w:t>
            </w:r>
          </w:p>
          <w:p w14:paraId="2EBE8496" w14:textId="77777777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spacing w:after="40"/>
              <w:ind w:right="187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I unders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>tand that failure to comply with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all applicable regulations, institutional and </w:t>
            </w:r>
            <w:r w:rsidR="00925007" w:rsidRPr="00627008">
              <w:rPr>
                <w:rFonts w:ascii="Verdana" w:hAnsi="Verdana"/>
                <w:sz w:val="19"/>
                <w:szCs w:val="19"/>
              </w:rPr>
              <w:t>NUS-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IRB policies and requirements may result in the suspension or termination of this </w:t>
            </w:r>
            <w:r w:rsidR="00113CB3" w:rsidRPr="00627008">
              <w:rPr>
                <w:rFonts w:ascii="Verdana" w:hAnsi="Verdana"/>
                <w:sz w:val="19"/>
                <w:szCs w:val="19"/>
              </w:rPr>
              <w:t>research</w:t>
            </w:r>
            <w:r w:rsidR="007D1BA4">
              <w:rPr>
                <w:rFonts w:ascii="Verdana" w:hAnsi="Verdana"/>
                <w:sz w:val="19"/>
                <w:szCs w:val="19"/>
              </w:rPr>
              <w:t>, and other actions as stated in the NUS Code &amp; Procedures on Research Integrity</w:t>
            </w:r>
            <w:r w:rsidRPr="00627008">
              <w:rPr>
                <w:rFonts w:ascii="Verdana" w:hAnsi="Verdana"/>
                <w:sz w:val="19"/>
                <w:szCs w:val="19"/>
              </w:rPr>
              <w:t>.</w:t>
            </w:r>
          </w:p>
          <w:p w14:paraId="5DF14808" w14:textId="77777777" w:rsidR="001A0CE1" w:rsidRPr="00627008" w:rsidRDefault="001A0CE1" w:rsidP="00753A61">
            <w:pPr>
              <w:pStyle w:val="BodyText"/>
              <w:numPr>
                <w:ilvl w:val="0"/>
                <w:numId w:val="1"/>
              </w:numPr>
              <w:ind w:right="180"/>
              <w:jc w:val="both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 xml:space="preserve">I declare that there is </w:t>
            </w:r>
            <w:r w:rsidR="00E95CDD" w:rsidRPr="00627008">
              <w:rPr>
                <w:rFonts w:ascii="Verdana" w:hAnsi="Verdana"/>
                <w:sz w:val="19"/>
                <w:szCs w:val="19"/>
              </w:rPr>
              <w:t xml:space="preserve">no existing or 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potential conflict of interest for any of the investigators participating in this research. </w:t>
            </w:r>
          </w:p>
          <w:p w14:paraId="0C653712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21FE710D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  <w:r w:rsidRPr="00627008">
              <w:rPr>
                <w:rFonts w:ascii="Verdana" w:hAnsi="Verdana"/>
                <w:sz w:val="17"/>
                <w:szCs w:val="17"/>
              </w:rPr>
              <w:t xml:space="preserve">Remarks (if any): </w:t>
            </w:r>
          </w:p>
          <w:p w14:paraId="3943CC73" w14:textId="77777777" w:rsidR="001A0CE1" w:rsidRPr="00627008" w:rsidRDefault="001A0CE1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7907319D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4074C13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F54636E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377367A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F718CB0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122EEF6B" w14:textId="77777777" w:rsidR="00CC11AB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DA3872E" w14:textId="77777777" w:rsidR="00CC11AB" w:rsidRPr="00627008" w:rsidRDefault="00CC11AB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5C33E21C" w14:textId="77777777" w:rsidR="001A0CE1" w:rsidRPr="00627008" w:rsidRDefault="001A0CE1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A8BDD16" w14:textId="77777777">
        <w:trPr>
          <w:trHeight w:val="270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CA62A7" w14:textId="77777777" w:rsidR="001A0CE1" w:rsidRPr="00627008" w:rsidRDefault="001A0CE1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t>________________________________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77B8F" w14:textId="77777777" w:rsidR="001A0CE1" w:rsidRPr="00627008" w:rsidRDefault="006F5E3B" w:rsidP="00655B92">
            <w:pPr>
              <w:pStyle w:val="BodyTex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ab/>
            </w:r>
            <w:r w:rsidR="001A0CE1" w:rsidRPr="00627008">
              <w:rPr>
                <w:rFonts w:ascii="Verdana" w:hAnsi="Verdana"/>
                <w:sz w:val="19"/>
                <w:szCs w:val="19"/>
              </w:rPr>
              <w:t>__________</w:t>
            </w:r>
          </w:p>
        </w:tc>
      </w:tr>
      <w:tr w:rsidR="001A0CE1" w:rsidRPr="00627008" w14:paraId="38F567FF" w14:textId="77777777">
        <w:trPr>
          <w:cantSplit/>
          <w:trHeight w:val="342"/>
        </w:trPr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12AD816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Principal Investi</w:t>
            </w:r>
            <w:r w:rsidR="00E95CDD" w:rsidRPr="00627008">
              <w:rPr>
                <w:rFonts w:ascii="Verdana" w:hAnsi="Verdana" w:cs="Tahoma"/>
                <w:sz w:val="19"/>
                <w:szCs w:val="19"/>
              </w:rPr>
              <w:t>gator’s s</w:t>
            </w:r>
            <w:r w:rsidRPr="00627008">
              <w:rPr>
                <w:rFonts w:ascii="Verdana" w:hAnsi="Verdana" w:cs="Tahoma"/>
                <w:sz w:val="19"/>
                <w:szCs w:val="19"/>
              </w:rPr>
              <w:t>ignature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54A92FB" w14:textId="77777777" w:rsidR="001A0CE1" w:rsidRPr="00627008" w:rsidRDefault="001A0CE1">
            <w:pPr>
              <w:pStyle w:val="Header"/>
              <w:tabs>
                <w:tab w:val="clear" w:pos="8640"/>
                <w:tab w:val="left" w:pos="4320"/>
                <w:tab w:val="left" w:pos="5760"/>
              </w:tabs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>Date</w:t>
            </w:r>
          </w:p>
        </w:tc>
      </w:tr>
      <w:tr w:rsidR="001A0CE1" w:rsidRPr="00627008" w14:paraId="75931159" w14:textId="77777777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nil"/>
            </w:tcBorders>
          </w:tcPr>
          <w:p w14:paraId="39A3800C" w14:textId="77777777" w:rsidR="00E13F99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Phone:    </w:t>
            </w:r>
            <w:r w:rsidR="00E13F99" w:rsidRPr="00627008">
              <w:rPr>
                <w:rFonts w:ascii="Verdana" w:hAnsi="Verdana" w:cs="Tahoma"/>
                <w:sz w:val="19"/>
                <w:szCs w:val="19"/>
              </w:rPr>
              <w:t xml:space="preserve">                                         </w:t>
            </w:r>
            <w:r w:rsidRPr="00627008">
              <w:rPr>
                <w:rFonts w:ascii="Verdana" w:hAnsi="Verdana" w:cs="Tahoma"/>
                <w:sz w:val="19"/>
                <w:szCs w:val="19"/>
              </w:rPr>
              <w:t>Fax</w:t>
            </w:r>
            <w:r w:rsidRPr="00627008">
              <w:rPr>
                <w:rFonts w:ascii="Verdana" w:hAnsi="Verdana"/>
                <w:sz w:val="19"/>
                <w:szCs w:val="19"/>
              </w:rPr>
              <w:t xml:space="preserve">                           </w:t>
            </w:r>
          </w:p>
          <w:p w14:paraId="5074211A" w14:textId="77777777" w:rsidR="001A0CE1" w:rsidRPr="00627008" w:rsidRDefault="001A0CE1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Mailing Address: </w:t>
            </w:r>
          </w:p>
          <w:p w14:paraId="1226CCFF" w14:textId="77777777" w:rsidR="00E13F99" w:rsidRPr="00627008" w:rsidRDefault="00E13F99">
            <w:pPr>
              <w:tabs>
                <w:tab w:val="left" w:pos="432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</w:p>
        </w:tc>
      </w:tr>
      <w:tr w:rsidR="001A0CE1" w:rsidRPr="00627008" w14:paraId="6FACCE3E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nil"/>
              <w:bottom w:val="single" w:sz="4" w:space="0" w:color="auto"/>
            </w:tcBorders>
          </w:tcPr>
          <w:p w14:paraId="260D84CF" w14:textId="77777777" w:rsidR="001A0CE1" w:rsidRPr="00627008" w:rsidRDefault="001A0CE1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sz w:val="19"/>
                <w:szCs w:val="19"/>
              </w:rPr>
              <w:t xml:space="preserve">Email: </w:t>
            </w:r>
          </w:p>
        </w:tc>
      </w:tr>
      <w:tr w:rsidR="00046153" w:rsidRPr="00627008" w14:paraId="132A93A9" w14:textId="77777777" w:rsidTr="005528C2">
        <w:trPr>
          <w:cantSplit/>
          <w:trHeight w:val="585"/>
        </w:trPr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53710095" w14:textId="3781BB89" w:rsidR="00046153" w:rsidRPr="00FC7951" w:rsidRDefault="00046153" w:rsidP="001802E9">
            <w:pPr>
              <w:tabs>
                <w:tab w:val="left" w:pos="2880"/>
                <w:tab w:val="left" w:pos="5760"/>
              </w:tabs>
              <w:spacing w:before="120"/>
              <w:jc w:val="both"/>
              <w:rPr>
                <w:rFonts w:ascii="Verdana" w:hAnsi="Verdana" w:cs="Tahoma"/>
                <w:b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*Please state the name and email address of the person(s) to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copy to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in </w:t>
            </w:r>
            <w:r w:rsidR="00813AC2" w:rsidRPr="00FC7951">
              <w:rPr>
                <w:rFonts w:ascii="Verdana" w:hAnsi="Verdana" w:cs="Tahoma"/>
                <w:b/>
                <w:sz w:val="19"/>
                <w:szCs w:val="19"/>
              </w:rPr>
              <w:t>the IRB’s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acknowledgement email. If no name(s) is listed, </w:t>
            </w:r>
            <w:r w:rsidR="001E68EE" w:rsidRPr="00FC7951">
              <w:rPr>
                <w:rFonts w:ascii="Verdana" w:hAnsi="Verdana" w:cs="Tahoma"/>
                <w:b/>
                <w:sz w:val="19"/>
                <w:szCs w:val="19"/>
              </w:rPr>
              <w:t>the IRB Secretariat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 will only </w:t>
            </w:r>
            <w:r w:rsidR="003C5E4D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correspond with </w:t>
            </w:r>
            <w:r w:rsidRPr="00FC7951">
              <w:rPr>
                <w:rFonts w:ascii="Verdana" w:hAnsi="Verdana" w:cs="Tahoma"/>
                <w:b/>
                <w:sz w:val="19"/>
                <w:szCs w:val="19"/>
              </w:rPr>
              <w:t>the PI.</w:t>
            </w:r>
          </w:p>
          <w:p w14:paraId="313028E0" w14:textId="77777777" w:rsidR="00046153" w:rsidRPr="00FC7951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1.</w:t>
            </w:r>
          </w:p>
          <w:p w14:paraId="5FEC9C07" w14:textId="4C055D4D" w:rsidR="00046153" w:rsidRPr="00627008" w:rsidRDefault="00046153" w:rsidP="00046153">
            <w:pPr>
              <w:tabs>
                <w:tab w:val="left" w:pos="2880"/>
                <w:tab w:val="left" w:pos="5760"/>
              </w:tabs>
              <w:spacing w:before="120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sz w:val="19"/>
                <w:szCs w:val="19"/>
              </w:rPr>
              <w:t>2.</w:t>
            </w:r>
          </w:p>
        </w:tc>
      </w:tr>
    </w:tbl>
    <w:p w14:paraId="04E98BFC" w14:textId="77777777" w:rsidR="001A0CE1" w:rsidRPr="00627008" w:rsidRDefault="001A0CE1">
      <w:pPr>
        <w:rPr>
          <w:rFonts w:ascii="Verdana" w:hAnsi="Verdana"/>
          <w:sz w:val="19"/>
          <w:szCs w:val="19"/>
        </w:rPr>
      </w:pPr>
    </w:p>
    <w:p w14:paraId="7335B670" w14:textId="1970E68F" w:rsidR="001A0CE1" w:rsidRPr="00627008" w:rsidRDefault="00CC11A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1A0CE1" w:rsidRPr="00627008" w14:paraId="4790C6B2" w14:textId="77777777" w:rsidTr="00837853">
        <w:tc>
          <w:tcPr>
            <w:tcW w:w="8630" w:type="dxa"/>
            <w:tcBorders>
              <w:bottom w:val="single" w:sz="4" w:space="0" w:color="auto"/>
            </w:tcBorders>
            <w:shd w:val="clear" w:color="auto" w:fill="000000"/>
          </w:tcPr>
          <w:p w14:paraId="6EA4E923" w14:textId="6BB142E7" w:rsidR="001A0CE1" w:rsidRPr="00627008" w:rsidRDefault="007F2F58" w:rsidP="00996CB7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lastRenderedPageBreak/>
              <w:t>I</w:t>
            </w:r>
            <w:r w:rsidR="00CC11AB">
              <w:rPr>
                <w:rFonts w:ascii="Verdana" w:hAnsi="Verdana"/>
                <w:b/>
                <w:color w:val="FFFFFF"/>
                <w:sz w:val="19"/>
                <w:szCs w:val="19"/>
              </w:rPr>
              <w:t>II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. CO-INVESTIGATORS</w:t>
            </w:r>
            <w:r w:rsidR="006C2BBA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 AND COLLABORATORS</w:t>
            </w:r>
          </w:p>
        </w:tc>
      </w:tr>
      <w:tr w:rsidR="00C72BD8" w:rsidRPr="00627008" w14:paraId="7DFAAEB1" w14:textId="77777777" w:rsidTr="00837853">
        <w:tc>
          <w:tcPr>
            <w:tcW w:w="8630" w:type="dxa"/>
          </w:tcPr>
          <w:p w14:paraId="5D72DF54" w14:textId="77777777" w:rsidR="00C72BD8" w:rsidRPr="00C72BD8" w:rsidRDefault="00C72BD8" w:rsidP="006E294B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  <w:p w14:paraId="0371E1A9" w14:textId="6729344A" w:rsidR="00C72BD8" w:rsidRPr="00C72BD8" w:rsidRDefault="00F8020E" w:rsidP="00C72BD8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  <w:r w:rsidRPr="00F8020E">
              <w:rPr>
                <w:rFonts w:ascii="Verdana" w:hAnsi="Verdana" w:cs="Arial"/>
                <w:b/>
                <w:iCs/>
                <w:sz w:val="19"/>
                <w:szCs w:val="19"/>
              </w:rPr>
              <w:t>Co-investigators</w:t>
            </w:r>
            <w:r>
              <w:rPr>
                <w:rFonts w:ascii="Verdana" w:hAnsi="Verdana" w:cs="Arial"/>
                <w:iCs/>
                <w:sz w:val="19"/>
                <w:szCs w:val="19"/>
              </w:rPr>
              <w:t xml:space="preserve">: 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Only a) NUS faculty, b) NUS students, and c) non-NUS staff with salaried joint-appointment with NUS are eligible to apply as co-investigators. Please complete sub-section 111.A (titled 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“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>Co-Investigators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”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). </w:t>
            </w:r>
          </w:p>
          <w:p w14:paraId="5A0F7985" w14:textId="77777777" w:rsidR="00C72BD8" w:rsidRPr="00C72BD8" w:rsidRDefault="00C72BD8" w:rsidP="00C72BD8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  <w:p w14:paraId="37EE74E1" w14:textId="60D19062" w:rsidR="00C72BD8" w:rsidRPr="00C72BD8" w:rsidRDefault="00F8020E" w:rsidP="00C72BD8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iCs/>
                <w:sz w:val="19"/>
                <w:szCs w:val="19"/>
              </w:rPr>
              <w:t xml:space="preserve">Collaborators: 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d) Non-NUS staff without salaried joint-appointment with NUS should apply as collaborators. Please complete sub-section III.B (titled 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“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>Collaborators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”</w:t>
            </w:r>
            <w:r w:rsidR="00C72BD8" w:rsidRPr="00C72BD8">
              <w:rPr>
                <w:rFonts w:ascii="Verdana" w:hAnsi="Verdana" w:cs="Arial"/>
                <w:iCs/>
                <w:sz w:val="19"/>
                <w:szCs w:val="19"/>
              </w:rPr>
              <w:t>).</w:t>
            </w:r>
          </w:p>
          <w:p w14:paraId="10BFFBD1" w14:textId="1E158FA8" w:rsidR="00C72BD8" w:rsidRPr="00C72BD8" w:rsidRDefault="00C72BD8" w:rsidP="00C72BD8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  <w:p w14:paraId="3C34DA07" w14:textId="197422D2" w:rsidR="00C72BD8" w:rsidRPr="00C72BD8" w:rsidRDefault="00C72BD8" w:rsidP="00C72BD8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C72BD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External supervisors in </w:t>
            </w:r>
            <w:r w:rsidR="00E67339">
              <w:rPr>
                <w:rFonts w:ascii="Verdana" w:hAnsi="Verdana" w:cs="Arial"/>
                <w:i/>
                <w:iCs/>
                <w:sz w:val="19"/>
                <w:szCs w:val="19"/>
              </w:rPr>
              <w:t>co-supervised projects</w:t>
            </w:r>
            <w:r w:rsidRPr="00C72BD8">
              <w:rPr>
                <w:rFonts w:ascii="Verdana" w:hAnsi="Verdana" w:cs="Arial"/>
                <w:i/>
                <w:iCs/>
                <w:sz w:val="19"/>
                <w:szCs w:val="19"/>
              </w:rPr>
              <w:t>:</w:t>
            </w:r>
          </w:p>
          <w:p w14:paraId="3A6DF065" w14:textId="45F33809" w:rsidR="00C72BD8" w:rsidRPr="00C72BD8" w:rsidRDefault="00C72BD8" w:rsidP="00C72BD8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  <w:p w14:paraId="35C3FCCC" w14:textId="65A745F2" w:rsidR="00C72BD8" w:rsidRPr="00C72BD8" w:rsidRDefault="00C72BD8" w:rsidP="00C72BD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  <w:r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External supervisors who are a) NUS faculty or c) non-NUS staff with salaried joint-appointment with NUS should complete sub-section 111.A (titled 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“</w:t>
            </w:r>
            <w:r w:rsidRPr="00C72BD8">
              <w:rPr>
                <w:rFonts w:ascii="Verdana" w:hAnsi="Verdana" w:cs="Arial"/>
                <w:iCs/>
                <w:sz w:val="19"/>
                <w:szCs w:val="19"/>
              </w:rPr>
              <w:t>Co-Investigators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”</w:t>
            </w:r>
            <w:r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). </w:t>
            </w:r>
          </w:p>
          <w:p w14:paraId="08D2088E" w14:textId="30748FBE" w:rsidR="00C72BD8" w:rsidRPr="00C72BD8" w:rsidRDefault="00C72BD8" w:rsidP="00C72BD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  <w:r w:rsidRPr="00C72BD8">
              <w:rPr>
                <w:rFonts w:ascii="Verdana" w:hAnsi="Verdana" w:cs="Arial"/>
                <w:iCs/>
                <w:sz w:val="19"/>
                <w:szCs w:val="19"/>
              </w:rPr>
              <w:t xml:space="preserve">External supervisors who are d) non-NUS staff without salaried joint-appointment with NUS should complete sub-section III.B (titled 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“</w:t>
            </w:r>
            <w:r w:rsidRPr="00C72BD8">
              <w:rPr>
                <w:rFonts w:ascii="Verdana" w:hAnsi="Verdana" w:cs="Arial"/>
                <w:iCs/>
                <w:sz w:val="19"/>
                <w:szCs w:val="19"/>
              </w:rPr>
              <w:t>Collaborators</w:t>
            </w:r>
            <w:r w:rsidR="00E67339">
              <w:rPr>
                <w:rFonts w:ascii="Verdana" w:hAnsi="Verdana" w:cs="Arial"/>
                <w:iCs/>
                <w:sz w:val="19"/>
                <w:szCs w:val="19"/>
              </w:rPr>
              <w:t>”</w:t>
            </w:r>
            <w:r w:rsidRPr="00C72BD8">
              <w:rPr>
                <w:rFonts w:ascii="Verdana" w:hAnsi="Verdana" w:cs="Arial"/>
                <w:iCs/>
                <w:sz w:val="19"/>
                <w:szCs w:val="19"/>
              </w:rPr>
              <w:t>).</w:t>
            </w:r>
          </w:p>
          <w:p w14:paraId="3BBB47EA" w14:textId="77777777" w:rsidR="00C72BD8" w:rsidRPr="00C72BD8" w:rsidRDefault="00C72BD8" w:rsidP="006E294B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  <w:p w14:paraId="5A154B68" w14:textId="2BE2ED6D" w:rsidR="00C72BD8" w:rsidRPr="00C72BD8" w:rsidRDefault="00C72BD8" w:rsidP="006E294B">
            <w:pPr>
              <w:jc w:val="both"/>
              <w:rPr>
                <w:rFonts w:ascii="Verdana" w:hAnsi="Verdana" w:cs="Arial"/>
                <w:iCs/>
                <w:sz w:val="19"/>
                <w:szCs w:val="19"/>
              </w:rPr>
            </w:pPr>
          </w:p>
        </w:tc>
      </w:tr>
      <w:tr w:rsidR="001A0CE1" w:rsidRPr="00627008" w14:paraId="22EE8DE6" w14:textId="77777777" w:rsidTr="00837853">
        <w:tc>
          <w:tcPr>
            <w:tcW w:w="8630" w:type="dxa"/>
          </w:tcPr>
          <w:p w14:paraId="0AFED0E3" w14:textId="53D0C4CB" w:rsidR="006863C7" w:rsidRDefault="006863C7" w:rsidP="006E294B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>III</w:t>
            </w:r>
            <w:r w:rsidR="00551758"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>.A</w:t>
            </w:r>
            <w:r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 xml:space="preserve"> </w:t>
            </w:r>
            <w:r w:rsidRPr="006863C7"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>CO-INVESTIGATORS</w:t>
            </w:r>
            <w:r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</w:t>
            </w:r>
          </w:p>
          <w:p w14:paraId="1C3F12CD" w14:textId="77777777" w:rsidR="006863C7" w:rsidRDefault="006863C7" w:rsidP="006E294B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</w:p>
          <w:p w14:paraId="5F7E3134" w14:textId="79B84221" w:rsidR="006C2BBA" w:rsidRDefault="001A0CE1" w:rsidP="006E294B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All </w:t>
            </w:r>
            <w:r w:rsidR="00C621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co-</w:t>
            </w:r>
            <w:r w:rsidR="008F5B72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nvestigators who have a responsibility for</w:t>
            </w:r>
            <w:r w:rsidR="008933C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the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consent process or direct data collection for this</w:t>
            </w:r>
            <w:r w:rsidR="00A5198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research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should be listed below. Multiple copies of this form may be submitted as </w:t>
            </w:r>
            <w:r w:rsidR="0070712F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necessary. All </w:t>
            </w:r>
            <w:r w:rsidR="00E95CD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co–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investigators need not sign on the same form. </w:t>
            </w:r>
          </w:p>
          <w:p w14:paraId="1823728F" w14:textId="53EEB3F2" w:rsidR="006C2BBA" w:rsidRPr="006C2BBA" w:rsidRDefault="006C2BBA" w:rsidP="006C2BBA">
            <w:pPr>
              <w:jc w:val="both"/>
              <w:rPr>
                <w:rFonts w:ascii="Verdana" w:hAnsi="Verdana"/>
                <w:i/>
                <w:iCs/>
                <w:color w:val="008000"/>
                <w:sz w:val="19"/>
                <w:szCs w:val="19"/>
              </w:rPr>
            </w:pPr>
          </w:p>
        </w:tc>
      </w:tr>
      <w:tr w:rsidR="001A0CE1" w:rsidRPr="00627008" w14:paraId="60296AD2" w14:textId="77777777" w:rsidTr="00837853">
        <w:trPr>
          <w:trHeight w:val="1898"/>
        </w:trPr>
        <w:tc>
          <w:tcPr>
            <w:tcW w:w="8630" w:type="dxa"/>
          </w:tcPr>
          <w:p w14:paraId="34C68201" w14:textId="5C1CBB59" w:rsidR="001A0CE1" w:rsidRPr="009A1452" w:rsidRDefault="00837853">
            <w:pPr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To be completed by supervisor, or internal-supervisor in the case of co-supervision</w:t>
            </w:r>
            <w:r w:rsidR="00C72BD8">
              <w:rPr>
                <w:rFonts w:ascii="Verdana" w:hAnsi="Verdana"/>
                <w:sz w:val="19"/>
                <w:szCs w:val="19"/>
              </w:rPr>
              <w:t>.</w:t>
            </w:r>
            <w:r w:rsidRPr="009A1452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38BF285F" w14:textId="77777777" w:rsidR="00837853" w:rsidRPr="009A1452" w:rsidRDefault="00837853">
            <w:pPr>
              <w:rPr>
                <w:rFonts w:ascii="Verdana" w:hAnsi="Verdana"/>
                <w:sz w:val="19"/>
                <w:szCs w:val="19"/>
              </w:rPr>
            </w:pPr>
          </w:p>
          <w:p w14:paraId="3E7624D9" w14:textId="77777777" w:rsidR="002A7F65" w:rsidRPr="009A1452" w:rsidRDefault="001A0CE1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Name: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="002A7F65" w:rsidRPr="009A1452">
              <w:rPr>
                <w:rFonts w:ascii="Verdana" w:hAnsi="Verdana"/>
                <w:sz w:val="19"/>
                <w:szCs w:val="19"/>
              </w:rPr>
              <w:t>Email:</w:t>
            </w:r>
            <w:r w:rsidR="002A7F65"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5570736B" w14:textId="77777777" w:rsidR="002A7F65" w:rsidRPr="009A1452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Position: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5608C0DD" w14:textId="77777777" w:rsidR="002A7F65" w:rsidRPr="009A1452" w:rsidRDefault="002A7F65" w:rsidP="002A7F65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Department: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28DBB4D4" w14:textId="77777777" w:rsidR="001A0CE1" w:rsidRPr="009A1452" w:rsidRDefault="001A0CE1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Institution: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0FB4FAFE" w14:textId="77777777" w:rsidR="001A0CE1" w:rsidRPr="009A1452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2D0D8AD0" w14:textId="77777777" w:rsidR="003347B8" w:rsidRPr="009A1452" w:rsidRDefault="003347B8" w:rsidP="002A7F65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="002A7F65" w:rsidRPr="009A1452">
              <w:rPr>
                <w:rFonts w:ascii="Verdana" w:hAnsi="Verdana"/>
                <w:sz w:val="19"/>
                <w:szCs w:val="19"/>
              </w:rPr>
              <w:t>________</w:t>
            </w:r>
            <w:r w:rsidRPr="009A1452">
              <w:rPr>
                <w:rFonts w:ascii="Verdana" w:hAnsi="Verdana"/>
                <w:sz w:val="19"/>
                <w:szCs w:val="19"/>
              </w:rPr>
              <w:t>_________________</w:t>
            </w:r>
          </w:p>
          <w:p w14:paraId="7B930B4D" w14:textId="77777777" w:rsidR="003347B8" w:rsidRPr="009A1452" w:rsidRDefault="003347B8" w:rsidP="002A7F65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5BA64ECD" w14:textId="77777777" w:rsidR="001A0CE1" w:rsidRPr="009A1452" w:rsidRDefault="001A0CE1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24BF9052" w14:textId="77777777" w:rsidR="00F25805" w:rsidRPr="009A1452" w:rsidRDefault="00F25805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53257C96" w14:textId="32954D34" w:rsidR="00F25805" w:rsidRPr="009A1452" w:rsidRDefault="00F25805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  <w:tr w:rsidR="00837853" w:rsidRPr="00627008" w14:paraId="3F0F3539" w14:textId="77777777" w:rsidTr="00837853">
        <w:trPr>
          <w:trHeight w:val="1898"/>
        </w:trPr>
        <w:tc>
          <w:tcPr>
            <w:tcW w:w="8630" w:type="dxa"/>
          </w:tcPr>
          <w:p w14:paraId="17683ACD" w14:textId="3FB29456" w:rsidR="00837853" w:rsidRPr="009A1452" w:rsidRDefault="00837853" w:rsidP="00837853">
            <w:pPr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To be completed only by external-supervisor</w:t>
            </w:r>
            <w:r w:rsidR="00551758">
              <w:rPr>
                <w:rFonts w:ascii="Verdana" w:hAnsi="Verdana"/>
                <w:sz w:val="19"/>
                <w:szCs w:val="19"/>
              </w:rPr>
              <w:t xml:space="preserve"> who</w:t>
            </w:r>
            <w:r w:rsidR="00BA3C04">
              <w:rPr>
                <w:rFonts w:ascii="Verdana" w:hAnsi="Verdana"/>
                <w:sz w:val="19"/>
                <w:szCs w:val="19"/>
              </w:rPr>
              <w:t xml:space="preserve"> is an</w:t>
            </w:r>
            <w:r w:rsidR="00551758">
              <w:rPr>
                <w:rFonts w:ascii="Verdana" w:hAnsi="Verdana"/>
                <w:sz w:val="19"/>
                <w:szCs w:val="19"/>
              </w:rPr>
              <w:t xml:space="preserve"> </w:t>
            </w:r>
            <w:r w:rsidR="00551758" w:rsidRPr="00551758">
              <w:rPr>
                <w:rFonts w:ascii="Verdana" w:hAnsi="Verdana"/>
                <w:i/>
                <w:sz w:val="19"/>
                <w:szCs w:val="19"/>
              </w:rPr>
              <w:t>NUS faculty</w:t>
            </w:r>
            <w:r w:rsidR="00551758">
              <w:rPr>
                <w:rFonts w:ascii="Verdana" w:hAnsi="Verdana"/>
                <w:sz w:val="19"/>
                <w:szCs w:val="19"/>
              </w:rPr>
              <w:t xml:space="preserve"> or </w:t>
            </w:r>
            <w:r w:rsidR="00551758" w:rsidRPr="00551758">
              <w:rPr>
                <w:rFonts w:ascii="Verdana" w:hAnsi="Verdana"/>
                <w:i/>
                <w:sz w:val="19"/>
                <w:szCs w:val="19"/>
              </w:rPr>
              <w:t xml:space="preserve">non-NUS </w:t>
            </w:r>
            <w:r w:rsidR="00551758" w:rsidRPr="00551758">
              <w:rPr>
                <w:rFonts w:ascii="Verdana" w:hAnsi="Verdana" w:cs="Arial"/>
                <w:i/>
                <w:iCs/>
                <w:sz w:val="19"/>
                <w:szCs w:val="19"/>
              </w:rPr>
              <w:t>staff with salaried joint-appointment with NUS</w:t>
            </w:r>
            <w:r w:rsidR="00551758">
              <w:rPr>
                <w:rFonts w:ascii="Verdana" w:hAnsi="Verdana"/>
                <w:sz w:val="19"/>
                <w:szCs w:val="19"/>
              </w:rPr>
              <w:t xml:space="preserve">. </w:t>
            </w:r>
            <w:r w:rsidR="00C72BD8">
              <w:rPr>
                <w:rFonts w:ascii="Verdana" w:hAnsi="Verdana"/>
                <w:sz w:val="19"/>
                <w:szCs w:val="19"/>
              </w:rPr>
              <w:t>Otherwise, leave this blank.</w:t>
            </w:r>
          </w:p>
          <w:p w14:paraId="14A49601" w14:textId="77777777" w:rsidR="00837853" w:rsidRPr="009A1452" w:rsidRDefault="00837853" w:rsidP="00837853">
            <w:pPr>
              <w:rPr>
                <w:rFonts w:ascii="Verdana" w:hAnsi="Verdana"/>
                <w:sz w:val="19"/>
                <w:szCs w:val="19"/>
              </w:rPr>
            </w:pPr>
          </w:p>
          <w:p w14:paraId="091B5B70" w14:textId="77777777" w:rsidR="00837853" w:rsidRPr="009A1452" w:rsidRDefault="00837853" w:rsidP="00837853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Name: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798F9E91" w14:textId="77777777" w:rsidR="00837853" w:rsidRPr="009A1452" w:rsidRDefault="00837853" w:rsidP="00837853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Position: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15C31A70" w14:textId="77777777" w:rsidR="00837853" w:rsidRPr="009A1452" w:rsidRDefault="00837853" w:rsidP="00837853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Department: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78D9F49B" w14:textId="77777777" w:rsidR="00837853" w:rsidRPr="009A1452" w:rsidRDefault="00837853" w:rsidP="00837853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Institution: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5C89C7CE" w14:textId="77777777" w:rsidR="00837853" w:rsidRPr="009A1452" w:rsidRDefault="00837853" w:rsidP="00837853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2CC32073" w14:textId="77777777" w:rsidR="00837853" w:rsidRPr="009A1452" w:rsidRDefault="00837853" w:rsidP="00837853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54C0A3DB" w14:textId="77777777" w:rsidR="00837853" w:rsidRPr="009A1452" w:rsidRDefault="00837853" w:rsidP="00837853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448F0DBF" w14:textId="77777777" w:rsidR="00837853" w:rsidRPr="009A1452" w:rsidRDefault="00837853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A3C04" w:rsidRPr="00627008" w14:paraId="5BF24B6F" w14:textId="77777777" w:rsidTr="00837853">
        <w:trPr>
          <w:trHeight w:val="1898"/>
        </w:trPr>
        <w:tc>
          <w:tcPr>
            <w:tcW w:w="8630" w:type="dxa"/>
          </w:tcPr>
          <w:p w14:paraId="36EF14A9" w14:textId="038CF7F2" w:rsidR="00BA3C04" w:rsidRPr="009A1452" w:rsidRDefault="00BA3C04" w:rsidP="00BA3C04">
            <w:pPr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 xml:space="preserve">To be completed by all other co-investigators if any (e.g. </w:t>
            </w:r>
            <w:r>
              <w:rPr>
                <w:rFonts w:ascii="Verdana" w:hAnsi="Verdana"/>
                <w:sz w:val="19"/>
                <w:szCs w:val="19"/>
              </w:rPr>
              <w:t xml:space="preserve">NUS </w:t>
            </w:r>
            <w:r w:rsidRPr="009A1452">
              <w:rPr>
                <w:rFonts w:ascii="Verdana" w:hAnsi="Verdana"/>
                <w:sz w:val="19"/>
                <w:szCs w:val="19"/>
              </w:rPr>
              <w:t xml:space="preserve">non-supervising faculty members, </w:t>
            </w:r>
            <w:r>
              <w:rPr>
                <w:rFonts w:ascii="Verdana" w:hAnsi="Verdana"/>
                <w:sz w:val="19"/>
                <w:szCs w:val="19"/>
              </w:rPr>
              <w:t xml:space="preserve">NUS </w:t>
            </w:r>
            <w:r w:rsidRPr="009A1452">
              <w:rPr>
                <w:rFonts w:ascii="Verdana" w:hAnsi="Verdana"/>
                <w:sz w:val="19"/>
                <w:szCs w:val="19"/>
              </w:rPr>
              <w:t>research assistants)</w:t>
            </w:r>
            <w:r>
              <w:rPr>
                <w:rFonts w:ascii="Verdana" w:hAnsi="Verdana"/>
                <w:sz w:val="19"/>
                <w:szCs w:val="19"/>
              </w:rPr>
              <w:t>.</w:t>
            </w:r>
          </w:p>
          <w:p w14:paraId="0CF86D31" w14:textId="77777777" w:rsidR="00BA3C04" w:rsidRPr="009A1452" w:rsidRDefault="00BA3C04" w:rsidP="00BA3C04">
            <w:pPr>
              <w:rPr>
                <w:rFonts w:ascii="Verdana" w:hAnsi="Verdana"/>
                <w:sz w:val="19"/>
                <w:szCs w:val="19"/>
              </w:rPr>
            </w:pPr>
          </w:p>
          <w:p w14:paraId="3181A374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Name: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55686AE3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Position: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21D966D3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Department: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2C4A76C2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Institution: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3FBABC9B" w14:textId="77777777" w:rsidR="00BA3C04" w:rsidRPr="009A1452" w:rsidRDefault="00BA3C04" w:rsidP="00BA3C04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79E24EC3" w14:textId="77777777" w:rsidR="00BA3C04" w:rsidRPr="009A1452" w:rsidRDefault="00BA3C04" w:rsidP="00BA3C04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41F12A58" w14:textId="5C1C8812" w:rsidR="00BA3C04" w:rsidRPr="009A1452" w:rsidRDefault="00BA3C04" w:rsidP="00BA3C04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 xml:space="preserve">Signature of Co-investigator 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</w:tc>
      </w:tr>
      <w:tr w:rsidR="00551758" w:rsidRPr="00627008" w14:paraId="7E420EDF" w14:textId="77777777" w:rsidTr="00837853">
        <w:trPr>
          <w:trHeight w:val="1898"/>
        </w:trPr>
        <w:tc>
          <w:tcPr>
            <w:tcW w:w="8630" w:type="dxa"/>
          </w:tcPr>
          <w:p w14:paraId="7CFDBADA" w14:textId="5199C4A3" w:rsidR="00551758" w:rsidRDefault="00551758" w:rsidP="00551758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  <w:r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lastRenderedPageBreak/>
              <w:t xml:space="preserve">III.B </w:t>
            </w:r>
            <w:r w:rsidRPr="006863C7"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>CO</w:t>
            </w:r>
            <w:r>
              <w:rPr>
                <w:rFonts w:ascii="Verdana" w:hAnsi="Verdana" w:cs="Arial"/>
                <w:b/>
                <w:i/>
                <w:iCs/>
                <w:sz w:val="19"/>
                <w:szCs w:val="19"/>
              </w:rPr>
              <w:t>LLABORATORS</w:t>
            </w:r>
          </w:p>
          <w:p w14:paraId="2CF64664" w14:textId="77777777" w:rsidR="00551758" w:rsidRDefault="00551758" w:rsidP="00551758">
            <w:pPr>
              <w:jc w:val="both"/>
              <w:rPr>
                <w:rFonts w:ascii="Verdana" w:hAnsi="Verdana" w:cs="Arial"/>
                <w:i/>
                <w:iCs/>
                <w:sz w:val="19"/>
                <w:szCs w:val="19"/>
              </w:rPr>
            </w:pPr>
          </w:p>
          <w:p w14:paraId="7C52598A" w14:textId="77342F32" w:rsidR="00551758" w:rsidRPr="00BA3C04" w:rsidRDefault="00551758" w:rsidP="00BA3C04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BA3C04">
              <w:rPr>
                <w:rFonts w:ascii="Verdana" w:hAnsi="Verdana" w:cs="Arial"/>
                <w:iCs/>
                <w:sz w:val="20"/>
              </w:rPr>
              <w:t>Non-NUS staff without salaried joint-appointment with NUS should complete this section.</w:t>
            </w:r>
            <w:r w:rsidR="00BA3C04" w:rsidRPr="00BA3C04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BA3C04">
              <w:rPr>
                <w:rFonts w:ascii="Verdana" w:hAnsi="Verdana" w:cs="Arial"/>
                <w:iCs/>
                <w:sz w:val="20"/>
              </w:rPr>
              <w:t>Leave this section blank if there are no collaborators.</w:t>
            </w:r>
          </w:p>
        </w:tc>
      </w:tr>
      <w:tr w:rsidR="00551758" w:rsidRPr="00627008" w14:paraId="461B079A" w14:textId="77777777" w:rsidTr="00837853">
        <w:trPr>
          <w:trHeight w:val="1898"/>
        </w:trPr>
        <w:tc>
          <w:tcPr>
            <w:tcW w:w="8630" w:type="dxa"/>
          </w:tcPr>
          <w:p w14:paraId="2CEA44EE" w14:textId="3DABB25C" w:rsidR="00551758" w:rsidRDefault="00C72BD8" w:rsidP="00551758">
            <w:pPr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To be completed only by external-supervisor</w:t>
            </w:r>
            <w:r>
              <w:rPr>
                <w:rFonts w:ascii="Verdana" w:hAnsi="Verdana"/>
                <w:sz w:val="19"/>
                <w:szCs w:val="19"/>
              </w:rPr>
              <w:t xml:space="preserve"> who </w:t>
            </w:r>
            <w:r w:rsidR="00BA3C04">
              <w:rPr>
                <w:rFonts w:ascii="Verdana" w:hAnsi="Verdana"/>
                <w:sz w:val="19"/>
                <w:szCs w:val="19"/>
              </w:rPr>
              <w:t xml:space="preserve">is a </w:t>
            </w:r>
            <w:r w:rsidR="00BA3C04" w:rsidRPr="00C72BD8">
              <w:rPr>
                <w:rFonts w:ascii="Verdana" w:hAnsi="Verdana" w:cs="Arial"/>
                <w:iCs/>
                <w:sz w:val="19"/>
                <w:szCs w:val="19"/>
              </w:rPr>
              <w:t>non-NUS staff without salaried joint-appointment with NUS</w:t>
            </w:r>
            <w:r w:rsidR="00BA3C04">
              <w:rPr>
                <w:rFonts w:ascii="Verdana" w:hAnsi="Verdana" w:cs="Arial"/>
                <w:iCs/>
                <w:sz w:val="19"/>
                <w:szCs w:val="19"/>
              </w:rPr>
              <w:t>.</w:t>
            </w:r>
          </w:p>
          <w:p w14:paraId="376519A1" w14:textId="77777777" w:rsidR="00C72BD8" w:rsidRPr="009A1452" w:rsidRDefault="00C72BD8" w:rsidP="00551758">
            <w:pPr>
              <w:rPr>
                <w:rFonts w:ascii="Verdana" w:hAnsi="Verdana"/>
                <w:sz w:val="19"/>
                <w:szCs w:val="19"/>
              </w:rPr>
            </w:pPr>
          </w:p>
          <w:p w14:paraId="32632C8A" w14:textId="77777777" w:rsidR="00551758" w:rsidRPr="009A1452" w:rsidRDefault="00551758" w:rsidP="0055175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Name: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21B067F3" w14:textId="77777777" w:rsidR="00551758" w:rsidRPr="009A1452" w:rsidRDefault="00551758" w:rsidP="0055175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Position: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0790A980" w14:textId="77777777" w:rsidR="00551758" w:rsidRPr="009A1452" w:rsidRDefault="00551758" w:rsidP="0055175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Department: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53C34D45" w14:textId="77777777" w:rsidR="00551758" w:rsidRPr="009A1452" w:rsidRDefault="00551758" w:rsidP="00551758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Institution: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06782BA2" w14:textId="77777777" w:rsidR="00551758" w:rsidRPr="009A1452" w:rsidRDefault="00551758" w:rsidP="00551758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4B2E97FA" w14:textId="77777777" w:rsidR="00551758" w:rsidRPr="009A1452" w:rsidRDefault="00551758" w:rsidP="00551758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55893F84" w14:textId="5E8BBB4C" w:rsidR="00551758" w:rsidRPr="009A1452" w:rsidRDefault="00551758" w:rsidP="00551758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Signature of Co</w:t>
            </w:r>
            <w:r w:rsidR="00BA3C04">
              <w:rPr>
                <w:rFonts w:ascii="Verdana" w:hAnsi="Verdana"/>
                <w:sz w:val="19"/>
                <w:szCs w:val="19"/>
              </w:rPr>
              <w:t>llaborator</w:t>
            </w:r>
            <w:r w:rsidRPr="009A145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59845E1B" w14:textId="77777777" w:rsidR="00551758" w:rsidRDefault="00551758" w:rsidP="00551758">
            <w:pPr>
              <w:jc w:val="both"/>
              <w:rPr>
                <w:rFonts w:ascii="Verdana" w:hAnsi="Verdana" w:cs="Arial"/>
                <w:b/>
                <w:i/>
                <w:iCs/>
                <w:sz w:val="19"/>
                <w:szCs w:val="19"/>
              </w:rPr>
            </w:pPr>
          </w:p>
        </w:tc>
      </w:tr>
      <w:tr w:rsidR="00BA3C04" w:rsidRPr="00627008" w14:paraId="170254BD" w14:textId="77777777" w:rsidTr="00837853">
        <w:trPr>
          <w:trHeight w:val="1898"/>
        </w:trPr>
        <w:tc>
          <w:tcPr>
            <w:tcW w:w="8630" w:type="dxa"/>
          </w:tcPr>
          <w:p w14:paraId="7CA8A569" w14:textId="299CDD92" w:rsidR="00BA3C04" w:rsidRDefault="00BA3C04" w:rsidP="00BA3C04">
            <w:pPr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 xml:space="preserve">To be completed </w:t>
            </w:r>
            <w:r w:rsidR="00E67339">
              <w:rPr>
                <w:rFonts w:ascii="Verdana" w:hAnsi="Verdana"/>
                <w:sz w:val="19"/>
                <w:szCs w:val="19"/>
              </w:rPr>
              <w:t xml:space="preserve">by </w:t>
            </w:r>
            <w:r>
              <w:rPr>
                <w:rFonts w:ascii="Verdana" w:hAnsi="Verdana"/>
                <w:sz w:val="19"/>
                <w:szCs w:val="19"/>
              </w:rPr>
              <w:t>other collaborators if any</w:t>
            </w:r>
            <w:r>
              <w:rPr>
                <w:rFonts w:ascii="Verdana" w:hAnsi="Verdana" w:cs="Arial"/>
                <w:iCs/>
                <w:sz w:val="19"/>
                <w:szCs w:val="19"/>
              </w:rPr>
              <w:t>.</w:t>
            </w:r>
          </w:p>
          <w:p w14:paraId="6CDEA361" w14:textId="77777777" w:rsidR="00BA3C04" w:rsidRPr="009A1452" w:rsidRDefault="00BA3C04" w:rsidP="00BA3C04">
            <w:pPr>
              <w:rPr>
                <w:rFonts w:ascii="Verdana" w:hAnsi="Verdana"/>
                <w:sz w:val="19"/>
                <w:szCs w:val="19"/>
              </w:rPr>
            </w:pPr>
          </w:p>
          <w:p w14:paraId="342EB25B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Name: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Email: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7E7D191B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Position: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Phone: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20392F06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Department: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Fax: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4CCDC9BA" w14:textId="77777777" w:rsidR="00BA3C04" w:rsidRPr="009A1452" w:rsidRDefault="00BA3C04" w:rsidP="00BA3C04">
            <w:pPr>
              <w:tabs>
                <w:tab w:val="left" w:pos="2130"/>
                <w:tab w:val="left" w:pos="5040"/>
                <w:tab w:val="left" w:pos="64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Institution: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  <w:r w:rsidRPr="009A1452">
              <w:rPr>
                <w:rFonts w:ascii="Verdana" w:hAnsi="Verdana"/>
                <w:sz w:val="19"/>
                <w:szCs w:val="19"/>
              </w:rPr>
              <w:tab/>
            </w:r>
          </w:p>
          <w:p w14:paraId="0DC0C887" w14:textId="77777777" w:rsidR="00BA3C04" w:rsidRPr="009A1452" w:rsidRDefault="00BA3C04" w:rsidP="00BA3C04">
            <w:pPr>
              <w:tabs>
                <w:tab w:val="left" w:pos="4857"/>
                <w:tab w:val="left" w:pos="6261"/>
              </w:tabs>
              <w:rPr>
                <w:rFonts w:ascii="Verdana" w:hAnsi="Verdana"/>
                <w:sz w:val="19"/>
                <w:szCs w:val="19"/>
              </w:rPr>
            </w:pPr>
          </w:p>
          <w:p w14:paraId="37D9A25C" w14:textId="77777777" w:rsidR="00BA3C04" w:rsidRPr="009A1452" w:rsidRDefault="00BA3C04" w:rsidP="00BA3C04">
            <w:pPr>
              <w:tabs>
                <w:tab w:val="left" w:pos="504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___________________________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_________________________</w:t>
            </w:r>
          </w:p>
          <w:p w14:paraId="3336698E" w14:textId="2AA0B474" w:rsidR="00BA3C04" w:rsidRPr="009A1452" w:rsidRDefault="00BA3C04" w:rsidP="00BA3C04">
            <w:pPr>
              <w:tabs>
                <w:tab w:val="left" w:pos="5040"/>
                <w:tab w:val="right" w:pos="8280"/>
              </w:tabs>
              <w:rPr>
                <w:rFonts w:ascii="Verdana" w:hAnsi="Verdana"/>
                <w:sz w:val="19"/>
                <w:szCs w:val="19"/>
              </w:rPr>
            </w:pPr>
            <w:r w:rsidRPr="009A1452">
              <w:rPr>
                <w:rFonts w:ascii="Verdana" w:hAnsi="Verdana"/>
                <w:sz w:val="19"/>
                <w:szCs w:val="19"/>
              </w:rPr>
              <w:t>Signature of Co</w:t>
            </w:r>
            <w:r>
              <w:rPr>
                <w:rFonts w:ascii="Verdana" w:hAnsi="Verdana"/>
                <w:sz w:val="19"/>
                <w:szCs w:val="19"/>
              </w:rPr>
              <w:t>llaborator</w:t>
            </w:r>
            <w:r w:rsidRPr="009A1452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9A1452">
              <w:rPr>
                <w:rFonts w:ascii="Verdana" w:hAnsi="Verdana"/>
                <w:sz w:val="19"/>
                <w:szCs w:val="19"/>
              </w:rPr>
              <w:tab/>
              <w:t>Date</w:t>
            </w:r>
          </w:p>
          <w:p w14:paraId="0B675A5D" w14:textId="77777777" w:rsidR="00BA3C04" w:rsidRPr="009A1452" w:rsidRDefault="00BA3C04" w:rsidP="00551758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FC83C88" w14:textId="77777777" w:rsidR="00F13E14" w:rsidRDefault="00F13E14" w:rsidP="00F13E14">
      <w:pPr>
        <w:rPr>
          <w:rFonts w:ascii="Verdana" w:hAnsi="Verdana"/>
          <w:b/>
          <w:i/>
          <w:sz w:val="19"/>
          <w:szCs w:val="19"/>
          <w:u w:val="single"/>
        </w:rPr>
      </w:pPr>
    </w:p>
    <w:p w14:paraId="5FC6DEC8" w14:textId="77777777" w:rsidR="00CC11AB" w:rsidRDefault="00CC11AB" w:rsidP="00996CB7">
      <w:pPr>
        <w:rPr>
          <w:rFonts w:ascii="Verdana" w:hAnsi="Verdana"/>
          <w:b/>
          <w:i/>
          <w:sz w:val="19"/>
          <w:szCs w:val="19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CC11AB" w:rsidRPr="00627008" w14:paraId="7FEC6361" w14:textId="77777777" w:rsidTr="00954228">
        <w:tc>
          <w:tcPr>
            <w:tcW w:w="8856" w:type="dxa"/>
            <w:tcBorders>
              <w:bottom w:val="single" w:sz="4" w:space="0" w:color="auto"/>
            </w:tcBorders>
            <w:shd w:val="clear" w:color="auto" w:fill="000000"/>
          </w:tcPr>
          <w:p w14:paraId="6B5D9364" w14:textId="77777777" w:rsidR="00CC11AB" w:rsidRPr="00627008" w:rsidRDefault="00CC11AB" w:rsidP="00AD511F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I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V</w:t>
            </w: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. DECLARATION OF THE </w:t>
            </w:r>
            <w:r>
              <w:rPr>
                <w:rFonts w:ascii="Verdana" w:hAnsi="Verdana"/>
                <w:b/>
                <w:color w:val="FFFFFF"/>
                <w:sz w:val="19"/>
                <w:szCs w:val="19"/>
              </w:rPr>
              <w:t>HEAD OF DEPARTMENT</w:t>
            </w:r>
            <w:r w:rsidR="001877BD">
              <w:rPr>
                <w:rFonts w:ascii="Verdana" w:hAnsi="Verdana"/>
                <w:b/>
                <w:color w:val="FFFFFF"/>
                <w:sz w:val="19"/>
                <w:szCs w:val="19"/>
              </w:rPr>
              <w:t>*</w:t>
            </w:r>
          </w:p>
        </w:tc>
      </w:tr>
      <w:tr w:rsidR="00CC11AB" w:rsidRPr="00627008" w14:paraId="37B99099" w14:textId="77777777" w:rsidTr="00954228">
        <w:tc>
          <w:tcPr>
            <w:tcW w:w="8856" w:type="dxa"/>
          </w:tcPr>
          <w:p w14:paraId="2AAD6A6A" w14:textId="77777777" w:rsidR="00CC11AB" w:rsidRPr="00627008" w:rsidRDefault="00CC11AB" w:rsidP="00954228">
            <w:pPr>
              <w:pStyle w:val="BodyText"/>
              <w:rPr>
                <w:rFonts w:ascii="Verdana" w:hAnsi="Verdana"/>
                <w:sz w:val="19"/>
                <w:szCs w:val="19"/>
              </w:rPr>
            </w:pPr>
          </w:p>
          <w:p w14:paraId="59D826D1" w14:textId="77777777" w:rsidR="00CC11AB" w:rsidRPr="009117E6" w:rsidRDefault="00CC11AB" w:rsidP="00954228">
            <w:pPr>
              <w:pStyle w:val="BodyText"/>
              <w:rPr>
                <w:rFonts w:ascii="Verdana" w:hAnsi="Verdana"/>
                <w:szCs w:val="20"/>
              </w:rPr>
            </w:pPr>
            <w:r w:rsidRPr="009117E6">
              <w:rPr>
                <w:rFonts w:ascii="Verdana" w:hAnsi="Verdana"/>
                <w:szCs w:val="20"/>
              </w:rPr>
              <w:t xml:space="preserve">I declare that this research is approved by the department and is in keeping with </w:t>
            </w:r>
            <w:r w:rsidR="004D7A75">
              <w:rPr>
                <w:rFonts w:ascii="Verdana" w:hAnsi="Verdana"/>
                <w:szCs w:val="20"/>
              </w:rPr>
              <w:t xml:space="preserve">the </w:t>
            </w:r>
            <w:r w:rsidRPr="009117E6">
              <w:rPr>
                <w:rFonts w:ascii="Verdana" w:hAnsi="Verdana"/>
                <w:szCs w:val="20"/>
              </w:rPr>
              <w:t>department’s standards.</w:t>
            </w:r>
          </w:p>
          <w:p w14:paraId="5456169C" w14:textId="77777777" w:rsidR="00CC11AB" w:rsidRPr="00627008" w:rsidRDefault="00CC11AB" w:rsidP="00954228">
            <w:pPr>
              <w:pStyle w:val="BodyText"/>
              <w:rPr>
                <w:rFonts w:ascii="Verdana" w:hAnsi="Verdana"/>
                <w:sz w:val="17"/>
                <w:szCs w:val="17"/>
              </w:rPr>
            </w:pPr>
          </w:p>
          <w:p w14:paraId="05AE5417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0BDC9BAC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  <w:p w14:paraId="294CDA7F" w14:textId="77777777" w:rsidR="00CC11AB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______________________________                ______________________</w:t>
            </w:r>
          </w:p>
          <w:p w14:paraId="0466F8C8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Signature of Head of Department                                     Date</w:t>
            </w:r>
          </w:p>
          <w:p w14:paraId="7D62BE6F" w14:textId="77777777" w:rsidR="00CC11AB" w:rsidRDefault="00CC11AB" w:rsidP="001802E9">
            <w:pPr>
              <w:spacing w:before="120"/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Name of Head of Department:</w:t>
            </w:r>
          </w:p>
          <w:p w14:paraId="5030A7DA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  <w:r>
              <w:rPr>
                <w:rFonts w:ascii="Verdana" w:hAnsi="Verdana" w:cs="Tahoma"/>
                <w:sz w:val="19"/>
                <w:szCs w:val="19"/>
              </w:rPr>
              <w:t>Title:</w:t>
            </w:r>
          </w:p>
          <w:p w14:paraId="75A43607" w14:textId="77777777" w:rsidR="00CC11AB" w:rsidRPr="00627008" w:rsidRDefault="00CC11AB" w:rsidP="00954228">
            <w:pPr>
              <w:rPr>
                <w:rFonts w:ascii="Verdana" w:hAnsi="Verdana" w:cs="Tahoma"/>
                <w:sz w:val="19"/>
                <w:szCs w:val="19"/>
              </w:rPr>
            </w:pPr>
          </w:p>
        </w:tc>
      </w:tr>
    </w:tbl>
    <w:p w14:paraId="64ED0057" w14:textId="77777777" w:rsidR="00CC11AB" w:rsidRDefault="00CC11AB" w:rsidP="001802E9">
      <w:pPr>
        <w:tabs>
          <w:tab w:val="left" w:pos="1740"/>
        </w:tabs>
        <w:rPr>
          <w:rFonts w:ascii="Verdana" w:hAnsi="Verdana"/>
          <w:sz w:val="19"/>
          <w:szCs w:val="19"/>
        </w:rPr>
      </w:pPr>
    </w:p>
    <w:p w14:paraId="0723465A" w14:textId="4946778A" w:rsidR="001A0CE1" w:rsidRPr="00627008" w:rsidRDefault="00CC11AB" w:rsidP="00996CB7">
      <w:pPr>
        <w:rPr>
          <w:rFonts w:ascii="Verdana" w:hAnsi="Verdana"/>
          <w:i/>
          <w:sz w:val="19"/>
          <w:szCs w:val="19"/>
        </w:rPr>
      </w:pPr>
      <w:r w:rsidRPr="00627008">
        <w:rPr>
          <w:rFonts w:ascii="Verdana" w:hAnsi="Verdana"/>
          <w:sz w:val="13"/>
          <w:szCs w:val="13"/>
        </w:rPr>
        <w:t>* If the PI</w:t>
      </w:r>
      <w:r>
        <w:rPr>
          <w:rFonts w:ascii="Verdana" w:hAnsi="Verdana"/>
          <w:sz w:val="13"/>
          <w:szCs w:val="13"/>
        </w:rPr>
        <w:t xml:space="preserve"> or co-investigator</w:t>
      </w:r>
      <w:r w:rsidRPr="00627008">
        <w:rPr>
          <w:rFonts w:ascii="Verdana" w:hAnsi="Verdana"/>
          <w:sz w:val="13"/>
          <w:szCs w:val="13"/>
        </w:rPr>
        <w:t xml:space="preserve"> is the Head of PI’s Department, this section should be completed by the Vice-Dean (Research) or Dean of the Faculty.</w:t>
      </w:r>
    </w:p>
    <w:p w14:paraId="49015744" w14:textId="5545E8D2" w:rsidR="001A0CE1" w:rsidRPr="00627008" w:rsidRDefault="001A0CE1">
      <w:pPr>
        <w:rPr>
          <w:rFonts w:ascii="Verdana" w:hAnsi="Verdana"/>
          <w:sz w:val="19"/>
          <w:szCs w:val="19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1A0CE1" w:rsidRPr="00627008" w14:paraId="28015B9F" w14:textId="77777777" w:rsidTr="00BA2E8A">
        <w:tc>
          <w:tcPr>
            <w:tcW w:w="864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30618393" w14:textId="43DB29E5" w:rsidR="001A0CE1" w:rsidRPr="00627008" w:rsidRDefault="00EC1739" w:rsidP="00FE45D1">
            <w:pPr>
              <w:pStyle w:val="SectionStyle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>V. ABSTRACT OF RESEARCH PRO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TOCOL</w:t>
            </w:r>
          </w:p>
        </w:tc>
      </w:tr>
      <w:tr w:rsidR="001A0CE1" w:rsidRPr="00627008" w14:paraId="33F1B952" w14:textId="77777777" w:rsidTr="00BA2E8A">
        <w:tc>
          <w:tcPr>
            <w:tcW w:w="8640" w:type="dxa"/>
            <w:tcBorders>
              <w:bottom w:val="nil"/>
            </w:tcBorders>
          </w:tcPr>
          <w:p w14:paraId="5724A599" w14:textId="4BD44BCB" w:rsidR="001A0CE1" w:rsidRPr="00627008" w:rsidRDefault="001A0CE1">
            <w:pPr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5528C2">
              <w:rPr>
                <w:rFonts w:ascii="Verdana" w:hAnsi="Verdana" w:cs="Arial"/>
                <w:b/>
                <w:i/>
                <w:iCs/>
                <w:color w:val="0000FF"/>
                <w:sz w:val="19"/>
                <w:szCs w:val="19"/>
              </w:rPr>
              <w:t>In no more than 300 words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, describe concisely the specific aims, hypotheses, methodology and approach of the application, indicating where appropriate 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it’s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importance to</w:t>
            </w:r>
            <w:r w:rsidR="00C34FE3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</w:t>
            </w:r>
            <w:r w:rsidRPr="00941146">
              <w:rPr>
                <w:rFonts w:ascii="Verdana" w:hAnsi="Verdana" w:cs="Arial"/>
                <w:i/>
                <w:iCs/>
                <w:sz w:val="19"/>
                <w:szCs w:val="19"/>
              </w:rPr>
              <w:t>science</w:t>
            </w:r>
            <w:r w:rsidR="0082437D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,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existing knowledge and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relevant</w:t>
            </w:r>
            <w:r w:rsidR="009100C8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applications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>.  The abstract must be self-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</w:rPr>
              <w:t>explanatory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 so that it can serve as a succinct and accurate description of the </w:t>
            </w:r>
            <w:r w:rsidR="000D79D6">
              <w:rPr>
                <w:rFonts w:ascii="Verdana" w:hAnsi="Verdana" w:cs="Arial"/>
                <w:i/>
                <w:iCs/>
                <w:sz w:val="19"/>
                <w:szCs w:val="19"/>
              </w:rPr>
              <w:t>research study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Please use lay</w:t>
            </w:r>
            <w:r w:rsidR="00923246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man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s. I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f 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this</w:t>
            </w:r>
            <w:r w:rsidR="00F428C8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is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not possible, the technical term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>s</w:t>
            </w:r>
            <w:r w:rsidRPr="00627008">
              <w:rPr>
                <w:rFonts w:ascii="Verdana" w:hAnsi="Verdana" w:cs="Arial"/>
                <w:i/>
                <w:iCs/>
                <w:sz w:val="19"/>
                <w:szCs w:val="19"/>
                <w:u w:val="single"/>
              </w:rPr>
              <w:t xml:space="preserve"> should be explained in simple language</w:t>
            </w:r>
            <w:r w:rsidR="00474FFA" w:rsidRPr="00627008">
              <w:rPr>
                <w:rFonts w:ascii="Verdana" w:hAnsi="Verdana" w:cs="Arial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1A0CE1" w:rsidRPr="00627008" w14:paraId="6A91F824" w14:textId="77777777" w:rsidTr="00BA2E8A">
        <w:trPr>
          <w:trHeight w:val="10158"/>
        </w:trPr>
        <w:tc>
          <w:tcPr>
            <w:tcW w:w="8640" w:type="dxa"/>
            <w:tcBorders>
              <w:top w:val="nil"/>
            </w:tcBorders>
          </w:tcPr>
          <w:p w14:paraId="5B5F575A" w14:textId="77777777" w:rsidR="001A0CE1" w:rsidRPr="00627008" w:rsidRDefault="001A0CE1">
            <w:pPr>
              <w:rPr>
                <w:rFonts w:ascii="Verdana" w:hAnsi="Verdana"/>
                <w:sz w:val="19"/>
                <w:szCs w:val="19"/>
              </w:rPr>
            </w:pPr>
          </w:p>
          <w:p w14:paraId="73A70C5B" w14:textId="77777777" w:rsidR="001A0CE1" w:rsidRPr="00627008" w:rsidRDefault="001A0CE1" w:rsidP="00FF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CE96B4B" w14:textId="77777777" w:rsidR="0097063C" w:rsidRPr="00627008" w:rsidRDefault="0097063C">
      <w:pPr>
        <w:rPr>
          <w:rFonts w:ascii="Verdana" w:hAnsi="Verdana"/>
          <w:sz w:val="19"/>
          <w:szCs w:val="19"/>
        </w:rPr>
      </w:pPr>
    </w:p>
    <w:p w14:paraId="21C623DE" w14:textId="1B9F2A2A" w:rsidR="00BA2E8A" w:rsidRDefault="00BA2E8A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 w:type="page"/>
      </w:r>
    </w:p>
    <w:p w14:paraId="44214036" w14:textId="77777777" w:rsidR="001A0CE1" w:rsidRPr="00627008" w:rsidRDefault="001A0CE1">
      <w:pPr>
        <w:rPr>
          <w:rFonts w:ascii="Verdana" w:hAnsi="Verdana"/>
          <w:sz w:val="15"/>
          <w:szCs w:val="15"/>
        </w:rPr>
      </w:pPr>
    </w:p>
    <w:p w14:paraId="495ACCCC" w14:textId="2A6C8988" w:rsidR="00A10505" w:rsidRPr="00A10505" w:rsidRDefault="00A10505">
      <w:pPr>
        <w:rPr>
          <w:sz w:val="4"/>
          <w:szCs w:val="4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1A0CE1" w:rsidRPr="00627008" w14:paraId="3F1E79B4" w14:textId="77777777" w:rsidTr="008E7FD8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6F7D16" w14:textId="20E4F7A1" w:rsidR="001A0CE1" w:rsidRPr="00627008" w:rsidRDefault="0097063C" w:rsidP="00996CB7">
            <w:pPr>
              <w:pStyle w:val="SectionStyle"/>
              <w:jc w:val="both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 w:rsidRPr="00627008">
              <w:rPr>
                <w:rFonts w:ascii="Times New Roman" w:hAnsi="Times New Roman" w:cs="Times New Roman"/>
                <w:sz w:val="23"/>
                <w:szCs w:val="23"/>
              </w:rPr>
              <w:br w:type="page"/>
            </w:r>
            <w:r w:rsidR="00EC1739" w:rsidRPr="00627008">
              <w:rPr>
                <w:rFonts w:ascii="Verdana" w:hAnsi="Verdana"/>
                <w:b/>
                <w:color w:val="FFFFFF"/>
                <w:sz w:val="19"/>
                <w:szCs w:val="19"/>
              </w:rPr>
              <w:t xml:space="preserve">VI. </w:t>
            </w:r>
            <w:r w:rsidR="00996CB7">
              <w:rPr>
                <w:rFonts w:ascii="Verdana" w:hAnsi="Verdana"/>
                <w:b/>
                <w:color w:val="FFFFFF"/>
                <w:sz w:val="19"/>
                <w:szCs w:val="19"/>
              </w:rPr>
              <w:t>RESEARCH PROTOCOL</w:t>
            </w:r>
          </w:p>
        </w:tc>
      </w:tr>
      <w:tr w:rsidR="001A0CE1" w:rsidRPr="00627008" w14:paraId="34A04DF2" w14:textId="77777777" w:rsidTr="008E7FD8">
        <w:trPr>
          <w:trHeight w:val="631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F2FB786" w14:textId="77777777" w:rsidR="001A0CE1" w:rsidRPr="00627008" w:rsidRDefault="001A0CE1" w:rsidP="003409A9">
            <w:pPr>
              <w:jc w:val="both"/>
              <w:rPr>
                <w:rFonts w:ascii="Verdana" w:hAnsi="Verdana" w:cs="Tahoma"/>
                <w:iCs/>
                <w:color w:val="FFFFFF"/>
                <w:sz w:val="19"/>
                <w:szCs w:val="19"/>
              </w:rPr>
            </w:pPr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Organise details of the research </w:t>
            </w:r>
            <w:r w:rsidR="00A51988"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>protocol</w:t>
            </w:r>
            <w:r w:rsidRPr="00627008">
              <w:rPr>
                <w:rFonts w:ascii="Verdana" w:hAnsi="Verdana" w:cs="Tahoma"/>
                <w:iCs/>
                <w:color w:val="FFFFFF"/>
                <w:sz w:val="19"/>
                <w:szCs w:val="19"/>
              </w:rPr>
              <w:t xml:space="preserve"> under the following headings (in no more than 7 pages).</w:t>
            </w:r>
          </w:p>
        </w:tc>
      </w:tr>
      <w:tr w:rsidR="001A0CE1" w:rsidRPr="00627008" w14:paraId="63B15F8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B149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1. Specific Aims</w:t>
            </w:r>
            <w:r w:rsidR="00767E88">
              <w:rPr>
                <w:rFonts w:ascii="Verdana" w:hAnsi="Verdana" w:cs="Tahoma"/>
                <w:b/>
                <w:sz w:val="19"/>
                <w:szCs w:val="19"/>
              </w:rPr>
              <w:t xml:space="preserve"> and Objectives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DC12390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895" w14:textId="0AFCB16F" w:rsidR="001A0CE1" w:rsidRPr="00627008" w:rsidRDefault="00EF5DF4" w:rsidP="007A0021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1.1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State </w:t>
            </w:r>
            <w:r w:rsidR="00C940F1">
              <w:rPr>
                <w:rFonts w:ascii="Verdana" w:hAnsi="Verdana"/>
                <w:i/>
                <w:sz w:val="17"/>
                <w:szCs w:val="17"/>
              </w:rPr>
              <w:t>concisely and realistically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what the research described in this application is intended to accomplish and/or what hypothesis is to be tested.</w:t>
            </w:r>
          </w:p>
          <w:p w14:paraId="05A95F7E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54A04C9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7E2D66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2. Introduction:</w:t>
            </w:r>
          </w:p>
        </w:tc>
      </w:tr>
      <w:tr w:rsidR="001A0CE1" w:rsidRPr="00627008" w14:paraId="16BFDF2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378" w14:textId="77777777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Briefly describe the background </w:t>
            </w:r>
            <w:r w:rsidR="000F0373" w:rsidRPr="000F0373">
              <w:rPr>
                <w:rFonts w:ascii="Verdana" w:hAnsi="Verdana"/>
                <w:i/>
                <w:sz w:val="17"/>
                <w:szCs w:val="17"/>
              </w:rPr>
              <w:t>and the importance of the research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C99E3AA" w14:textId="77777777" w:rsidR="001A0CE1" w:rsidRPr="00627008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DFC9025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DD1" w14:textId="1B2FAFEA" w:rsidR="001A0CE1" w:rsidRPr="00627008" w:rsidRDefault="00EF5DF4" w:rsidP="00D34ACB">
            <w:pPr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2.</w:t>
            </w:r>
            <w:r w:rsidR="000F0373" w:rsidRPr="001802E9">
              <w:rPr>
                <w:rFonts w:ascii="Verdana" w:hAnsi="Verdana"/>
                <w:i/>
                <w:sz w:val="17"/>
                <w:szCs w:val="17"/>
              </w:rPr>
              <w:t>2</w:t>
            </w:r>
            <w:r w:rsidR="000F0373"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Rel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evant references</w:t>
            </w:r>
            <w:r w:rsidR="000F0373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781EA0B" w14:textId="77777777" w:rsidR="00C82E98" w:rsidRPr="00C82E9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813A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1A0CE1" w:rsidRPr="00627008" w14:paraId="502A3CC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2C7DC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3. Preliminary Studies:</w:t>
            </w:r>
          </w:p>
        </w:tc>
      </w:tr>
      <w:tr w:rsidR="001A0CE1" w:rsidRPr="00627008" w14:paraId="0307BDE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F70" w14:textId="33821BB3" w:rsidR="001A0CE1" w:rsidRPr="00627008" w:rsidRDefault="00291312" w:rsidP="0097110C">
            <w:pPr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1802E9">
              <w:rPr>
                <w:rFonts w:ascii="Verdana" w:hAnsi="Verdana"/>
                <w:i/>
                <w:sz w:val="17"/>
                <w:szCs w:val="17"/>
              </w:rPr>
              <w:t>3.1</w:t>
            </w:r>
            <w:r w:rsidRPr="00627008">
              <w:rPr>
                <w:rFonts w:ascii="Verdana" w:hAnsi="Verdana"/>
                <w:i/>
                <w:sz w:val="17"/>
                <w:szCs w:val="17"/>
              </w:rPr>
              <w:t xml:space="preserve">  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Provide </w:t>
            </w:r>
            <w:r w:rsidR="00A6256D">
              <w:rPr>
                <w:rFonts w:ascii="Verdana" w:hAnsi="Verdana"/>
                <w:i/>
                <w:sz w:val="17"/>
                <w:szCs w:val="17"/>
              </w:rPr>
              <w:t>a brief</w:t>
            </w:r>
            <w:r w:rsidR="00A6256D" w:rsidRPr="00627008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>account of the Principal Investigator’s preliminary</w:t>
            </w:r>
            <w:r w:rsidR="009C4548" w:rsidRPr="00627008">
              <w:rPr>
                <w:rFonts w:ascii="Verdana" w:hAnsi="Verdana"/>
                <w:i/>
                <w:sz w:val="17"/>
                <w:szCs w:val="17"/>
              </w:rPr>
              <w:t>/pilot</w:t>
            </w:r>
            <w:r w:rsidR="001A0CE1" w:rsidRPr="00627008">
              <w:rPr>
                <w:rFonts w:ascii="Verdana" w:hAnsi="Verdana"/>
                <w:i/>
                <w:sz w:val="17"/>
                <w:szCs w:val="17"/>
              </w:rPr>
              <w:t xml:space="preserve"> studies (if any) pertinent to the application</w:t>
            </w:r>
            <w:r w:rsidR="004B7622" w:rsidRPr="00627008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627008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12167809" w14:textId="77777777" w:rsidR="001A0CE1" w:rsidRPr="00627008" w:rsidRDefault="001A0CE1" w:rsidP="00C940F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62700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627008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27008">
              <w:rPr>
                <w:rFonts w:ascii="Arial" w:hAnsi="Arial" w:cs="Arial"/>
                <w:sz w:val="19"/>
                <w:szCs w:val="19"/>
              </w:rPr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627008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27008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3D61E51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DD99B" w14:textId="77777777" w:rsidR="001A0CE1" w:rsidRPr="00627008" w:rsidRDefault="001A0CE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4. Methodology:</w:t>
            </w:r>
          </w:p>
        </w:tc>
      </w:tr>
      <w:tr w:rsidR="001A0CE1" w:rsidRPr="00627008" w14:paraId="05E68AF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676" w14:textId="216D6517" w:rsidR="00D0074A" w:rsidRPr="00FC7951" w:rsidRDefault="00FD5FF6" w:rsidP="00753A61">
            <w:pPr>
              <w:numPr>
                <w:ilvl w:val="1"/>
                <w:numId w:val="7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Describe </w:t>
            </w:r>
            <w:r w:rsidR="001A0CE1" w:rsidRPr="00FC7951">
              <w:rPr>
                <w:rFonts w:ascii="Verdana" w:hAnsi="Verdana"/>
                <w:i/>
                <w:sz w:val="17"/>
                <w:szCs w:val="17"/>
              </w:rPr>
              <w:t xml:space="preserve">in detail the 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(i) experimental design and research procedures, (ii) subject research visits (frequency and duration of procedures involved) and (iii) period of recruitment</w:t>
            </w:r>
            <w:r w:rsidR="00D0074A" w:rsidRPr="00FC7951">
              <w:rPr>
                <w:rFonts w:ascii="Verdana" w:hAnsi="Verdana"/>
                <w:i/>
                <w:sz w:val="17"/>
                <w:szCs w:val="17"/>
              </w:rPr>
              <w:t xml:space="preserve"> to accomplish the aims of this research</w:t>
            </w:r>
            <w:r w:rsidR="000611CA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="001A0CE1"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42C7CBE9" w14:textId="77777777" w:rsidR="001A0CE1" w:rsidRPr="00FC7951" w:rsidRDefault="0091238B" w:rsidP="00D0074A">
            <w:pPr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036A0161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0C8" w14:textId="77777777" w:rsidR="001A0CE1" w:rsidRPr="00FC7951" w:rsidRDefault="001A0CE1" w:rsidP="00753A61">
            <w:pPr>
              <w:numPr>
                <w:ilvl w:val="1"/>
                <w:numId w:val="7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Include details on sample size calculation and the means by which data will be analysed and interpreted.</w:t>
            </w:r>
          </w:p>
          <w:p w14:paraId="3FE9B24D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40FDFF01" w14:textId="77777777">
        <w:trPr>
          <w:trHeight w:val="458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BB5" w14:textId="7CCBECA2" w:rsidR="001A0CE1" w:rsidRPr="00FC7951" w:rsidRDefault="001A0CE1" w:rsidP="00753A61">
            <w:pPr>
              <w:numPr>
                <w:ilvl w:val="1"/>
                <w:numId w:val="7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9"/>
                <w:szCs w:val="19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anticipated benefits and risks to human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participating in this research?</w:t>
            </w:r>
          </w:p>
          <w:p w14:paraId="2CD34B56" w14:textId="77777777" w:rsidR="001A0CE1" w:rsidRPr="00FC7951" w:rsidRDefault="001A0CE1" w:rsidP="00D34AC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540" w:hanging="54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208DA" w:rsidRPr="00627008" w14:paraId="4A02C7EB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E41" w14:textId="77777777" w:rsidR="00C82E98" w:rsidRPr="00FC7951" w:rsidRDefault="00B208DA" w:rsidP="00753A61">
            <w:pPr>
              <w:numPr>
                <w:ilvl w:val="1"/>
                <w:numId w:val="7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Discuss the potential difficulties and limitations of the proposed procedures and alternative approaches to achieve the aims. </w:t>
            </w:r>
          </w:p>
          <w:p w14:paraId="29C01C1A" w14:textId="77777777" w:rsidR="00B208DA" w:rsidRPr="00FC7951" w:rsidRDefault="00410B41" w:rsidP="00B208DA">
            <w:p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Verdana" w:hAnsi="Verdana"/>
                <w:i/>
                <w:sz w:val="17"/>
                <w:szCs w:val="17"/>
              </w:rPr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separate"/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 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fldChar w:fldCharType="end"/>
            </w:r>
          </w:p>
        </w:tc>
      </w:tr>
      <w:tr w:rsidR="001A0CE1" w:rsidRPr="00627008" w14:paraId="43622DC4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E3B" w14:textId="4EA11535" w:rsidR="005E61E8" w:rsidRPr="00FC7951" w:rsidRDefault="001A0CE1" w:rsidP="00753A61">
            <w:pPr>
              <w:numPr>
                <w:ilvl w:val="1"/>
                <w:numId w:val="7"/>
              </w:numPr>
              <w:tabs>
                <w:tab w:val="clear" w:pos="720"/>
              </w:tabs>
              <w:spacing w:before="40"/>
              <w:ind w:left="540" w:hanging="540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any part of the procedures </w:t>
            </w:r>
            <w:r w:rsidR="0046402F" w:rsidRPr="00FC7951">
              <w:rPr>
                <w:rFonts w:ascii="Verdana" w:hAnsi="Verdana"/>
                <w:i/>
                <w:sz w:val="17"/>
                <w:szCs w:val="17"/>
              </w:rPr>
              <w:t xml:space="preserve">be </w:t>
            </w:r>
            <w:r w:rsidR="005E61E8" w:rsidRPr="00FC7951">
              <w:rPr>
                <w:rFonts w:ascii="Verdana" w:hAnsi="Verdana"/>
                <w:i/>
                <w:sz w:val="17"/>
                <w:szCs w:val="17"/>
              </w:rPr>
              <w:t xml:space="preserve">audio-recorded, video-recorded, or placed on other electronic media?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1000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Yes         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6267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61E8" w:rsidRPr="00FC7951">
              <w:rPr>
                <w:rFonts w:ascii="Verdana" w:hAnsi="Verdana" w:cs="Tahoma"/>
                <w:i/>
                <w:sz w:val="17"/>
                <w:szCs w:val="17"/>
              </w:rPr>
              <w:t xml:space="preserve"> </w:t>
            </w:r>
            <w:r w:rsidR="005E61E8" w:rsidRPr="00FC7951">
              <w:rPr>
                <w:rFonts w:ascii="Verdana" w:hAnsi="Verdana" w:cs="Tahoma"/>
                <w:i/>
                <w:iCs/>
                <w:sz w:val="17"/>
                <w:szCs w:val="17"/>
              </w:rPr>
              <w:t>No</w:t>
            </w:r>
          </w:p>
          <w:p w14:paraId="5483FC52" w14:textId="77777777" w:rsidR="005E61E8" w:rsidRPr="00FC7951" w:rsidRDefault="005E61E8" w:rsidP="005E61E8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If Yes, explain how the recorded information will be used?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  <w:lang w:val="en-SG"/>
              </w:rPr>
              <w:t>Will information collected be published with or without identifying research participants?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How long will the recordings be retained and how will they be disposed of?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statusText w:type="text" w:val="Specific Aims"/>
                  <w:textInput/>
                </w:ffData>
              </w:fldCha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instrText xml:space="preserve"> FORMTEXT </w:instrTex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separate"/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noProof/>
                <w:sz w:val="17"/>
                <w:szCs w:val="17"/>
              </w:rPr>
              <w:t> </w:t>
            </w:r>
            <w:r w:rsidRPr="00FC7951">
              <w:rPr>
                <w:rFonts w:ascii="Arial" w:hAnsi="Arial" w:cs="Arial"/>
                <w:iCs/>
                <w:sz w:val="17"/>
                <w:szCs w:val="17"/>
              </w:rPr>
              <w:fldChar w:fldCharType="end"/>
            </w:r>
          </w:p>
          <w:p w14:paraId="5A7BCF24" w14:textId="323C8DE6" w:rsidR="000D79D6" w:rsidRPr="00FC7951" w:rsidRDefault="005E61E8" w:rsidP="001802E9">
            <w:pPr>
              <w:spacing w:before="120"/>
              <w:ind w:left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Will </w:t>
            </w:r>
            <w:r w:rsidR="007D1BA4" w:rsidRPr="00FC7951">
              <w:rPr>
                <w:rFonts w:ascii="Verdana" w:hAnsi="Verdana"/>
                <w:i/>
                <w:iCs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who decline recording be excluded from the study?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60368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Yes  </w:t>
            </w: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3624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EAF" w:rsidRPr="00FC795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17EAF" w:rsidRPr="00FC7951" w:rsidDel="00417EAF">
              <w:rPr>
                <w:rFonts w:ascii="Verdana" w:hAnsi="Verdana"/>
                <w:i/>
                <w:iCs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No</w:t>
            </w:r>
          </w:p>
          <w:p w14:paraId="6673AE21" w14:textId="581C8AD8" w:rsidR="001A0CE1" w:rsidRPr="00FC7951" w:rsidRDefault="000D79D6" w:rsidP="001802E9">
            <w:pPr>
              <w:spacing w:before="120"/>
              <w:ind w:left="540"/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P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lease specify alternative: 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Protocol Number"/>
                  <w:textInput/>
                </w:ffData>
              </w:fldCha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instrText xml:space="preserve"> FORMTEXT </w:instrTex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fldChar w:fldCharType="separate"/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  <w:u w:val="single"/>
              </w:rPr>
              <w:t> </w:t>
            </w:r>
            <w:r w:rsidR="005E61E8" w:rsidRPr="00FC7951">
              <w:rPr>
                <w:rFonts w:ascii="Verdana" w:hAnsi="Verdana"/>
                <w:i/>
                <w:iCs/>
                <w:sz w:val="17"/>
                <w:szCs w:val="17"/>
              </w:rPr>
              <w:fldChar w:fldCharType="end"/>
            </w:r>
            <w:r w:rsidR="0097063C"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</w:p>
          <w:p w14:paraId="7EEC07BE" w14:textId="77777777" w:rsidR="00C82E98" w:rsidRPr="00FC7951" w:rsidRDefault="00C82E98" w:rsidP="00685893">
            <w:pPr>
              <w:spacing w:before="40"/>
              <w:ind w:left="540"/>
              <w:jc w:val="both"/>
              <w:rPr>
                <w:rFonts w:ascii="Arial" w:hAnsi="Arial" w:cs="Arial"/>
                <w:iCs/>
                <w:sz w:val="19"/>
                <w:szCs w:val="19"/>
              </w:rPr>
            </w:pPr>
          </w:p>
          <w:p w14:paraId="3FF20979" w14:textId="77777777" w:rsidR="00627008" w:rsidRPr="00FC7951" w:rsidRDefault="00627008" w:rsidP="00627008">
            <w:pPr>
              <w:spacing w:before="40"/>
              <w:jc w:val="both"/>
              <w:rPr>
                <w:rFonts w:ascii="Verdana" w:hAnsi="Verdana"/>
                <w:i/>
                <w:sz w:val="4"/>
                <w:szCs w:val="4"/>
              </w:rPr>
            </w:pPr>
          </w:p>
        </w:tc>
      </w:tr>
      <w:tr w:rsidR="004F3124" w:rsidRPr="00627008" w14:paraId="3226F8D2" w14:textId="77777777" w:rsidTr="00035E5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284A2" w14:textId="5A075596" w:rsidR="004F3124" w:rsidRPr="00627008" w:rsidRDefault="004F3124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/>
                <w:sz w:val="19"/>
                <w:szCs w:val="19"/>
              </w:rPr>
              <w:br w:type="page"/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5. </w:t>
            </w:r>
            <w:r w:rsidR="001F67EB">
              <w:rPr>
                <w:rFonts w:ascii="Verdana" w:hAnsi="Verdana" w:cs="Tahoma"/>
                <w:b/>
                <w:sz w:val="19"/>
                <w:szCs w:val="19"/>
              </w:rPr>
              <w:t>Data Storage</w:t>
            </w:r>
            <w:r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4F3124" w:rsidRPr="00627008" w14:paraId="17D5F173" w14:textId="77777777" w:rsidTr="007D65D7">
        <w:trPr>
          <w:trHeight w:val="35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C16" w14:textId="3C041D09" w:rsidR="004F3124" w:rsidRPr="00FC7951" w:rsidRDefault="00EF5DF4" w:rsidP="00D34ACB">
            <w:pPr>
              <w:pStyle w:val="SectionStyle"/>
              <w:spacing w:before="40"/>
              <w:jc w:val="both"/>
              <w:rPr>
                <w:rFonts w:ascii="Verdana" w:hAnsi="Verdana"/>
                <w:sz w:val="19"/>
                <w:szCs w:val="19"/>
              </w:rPr>
            </w:pPr>
            <w:r w:rsidRPr="00DD0AAE">
              <w:rPr>
                <w:rFonts w:ascii="Verdana" w:hAnsi="Verdana" w:cs="Times New Roman"/>
                <w:i/>
                <w:sz w:val="18"/>
                <w:szCs w:val="18"/>
              </w:rPr>
              <w:t>5.</w:t>
            </w:r>
            <w:r w:rsidRPr="00761058">
              <w:rPr>
                <w:rFonts w:ascii="Verdana" w:hAnsi="Verdana" w:cs="Times New Roman"/>
                <w:i/>
                <w:sz w:val="18"/>
                <w:szCs w:val="18"/>
              </w:rPr>
              <w:t>1</w:t>
            </w:r>
            <w:r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</w:t>
            </w:r>
            <w:r w:rsidR="00875379" w:rsidRPr="00761058">
              <w:rPr>
                <w:rFonts w:ascii="Verdana" w:hAnsi="Verdana" w:cs="Times New Roman"/>
                <w:i/>
                <w:sz w:val="17"/>
                <w:szCs w:val="17"/>
              </w:rPr>
              <w:t xml:space="preserve">  </w:t>
            </w:r>
            <w:r w:rsidR="00BA1DB2" w:rsidRPr="00761058">
              <w:rPr>
                <w:rFonts w:ascii="Verdana" w:hAnsi="Verdana"/>
                <w:i/>
                <w:iCs/>
                <w:sz w:val="17"/>
                <w:szCs w:val="17"/>
              </w:rPr>
              <w:t xml:space="preserve">Please complete the 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following questions on measures you will take to protect research </w:t>
            </w:r>
            <w:r w:rsidR="002E0FDC" w:rsidRPr="00FC7951">
              <w:rPr>
                <w:rFonts w:ascii="Verdana" w:hAnsi="Verdana"/>
                <w:bCs/>
                <w:i/>
                <w:iCs/>
                <w:sz w:val="17"/>
                <w:szCs w:val="17"/>
              </w:rPr>
              <w:t>data</w:t>
            </w:r>
            <w:r w:rsidR="002856B0" w:rsidRPr="00FC7951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="003D00A1" w:rsidRPr="00FC7951">
              <w:rPr>
                <w:rFonts w:ascii="Verdana" w:hAnsi="Verdana"/>
                <w:i/>
                <w:iCs/>
                <w:sz w:val="17"/>
                <w:szCs w:val="17"/>
              </w:rPr>
              <w:t>and personal data collected</w:t>
            </w:r>
            <w:r w:rsidR="002856B0" w:rsidRPr="00FC7951">
              <w:rPr>
                <w:rFonts w:ascii="Verdana" w:hAnsi="Verdana"/>
                <w:i/>
                <w:iCs/>
                <w:sz w:val="17"/>
                <w:szCs w:val="17"/>
              </w:rPr>
              <w:t>. In</w:t>
            </w:r>
            <w:r w:rsidR="00BA1DB2" w:rsidRPr="00FC7951">
              <w:rPr>
                <w:rFonts w:ascii="Verdana" w:hAnsi="Verdana"/>
                <w:i/>
                <w:iCs/>
                <w:sz w:val="17"/>
                <w:szCs w:val="17"/>
              </w:rPr>
              <w:t xml:space="preserve"> addition, if your research involves making use of archived/ existing databases, please furnish the necessary documentation, e.g. permissions to use those databases, if applicable.</w:t>
            </w:r>
          </w:p>
          <w:p w14:paraId="37879985" w14:textId="77777777" w:rsidR="009100C8" w:rsidRPr="00FC7951" w:rsidRDefault="009100C8" w:rsidP="005C5CAC">
            <w:pPr>
              <w:pStyle w:val="SectionStyle"/>
              <w:spacing w:before="40"/>
              <w:jc w:val="both"/>
              <w:rPr>
                <w:sz w:val="4"/>
                <w:szCs w:val="4"/>
              </w:rPr>
            </w:pPr>
          </w:p>
          <w:p w14:paraId="68195FA0" w14:textId="77777777" w:rsidR="004F3124" w:rsidRPr="00FC7951" w:rsidRDefault="004F3124" w:rsidP="00753A61">
            <w:pPr>
              <w:pStyle w:val="BodyText3"/>
              <w:numPr>
                <w:ilvl w:val="2"/>
                <w:numId w:val="8"/>
              </w:numPr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Where will the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research</w:t>
            </w: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be stored?</w:t>
            </w:r>
          </w:p>
          <w:p w14:paraId="307674F0" w14:textId="77777777" w:rsidR="004F3124" w:rsidRPr="00FC7951" w:rsidRDefault="004F3124" w:rsidP="00D34ACB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B70DFAC" w14:textId="61E2034C" w:rsidR="004F3124" w:rsidRPr="00FC7951" w:rsidRDefault="004F3124" w:rsidP="00753A61">
            <w:pPr>
              <w:pStyle w:val="BodyText3"/>
              <w:numPr>
                <w:ilvl w:val="2"/>
                <w:numId w:val="8"/>
              </w:numPr>
              <w:spacing w:before="40"/>
              <w:jc w:val="both"/>
              <w:rPr>
                <w:rFonts w:ascii="Verdana" w:hAnsi="Verdana"/>
                <w:i w:val="0"/>
                <w:iCs w:val="0"/>
                <w:sz w:val="19"/>
                <w:szCs w:val="19"/>
              </w:rPr>
            </w:pPr>
            <w:r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Who will have access to the data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, and w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hat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are the</w:t>
            </w:r>
            <w:r w:rsidR="008A62F8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 xml:space="preserve"> data protection measures </w:t>
            </w:r>
            <w:r w:rsidR="003D00A1" w:rsidRPr="00FC7951">
              <w:rPr>
                <w:rFonts w:ascii="Verdana" w:hAnsi="Verdana" w:cs="Times New Roman"/>
                <w:iCs w:val="0"/>
                <w:sz w:val="17"/>
                <w:szCs w:val="17"/>
              </w:rPr>
              <w:t>put in place for this study? What will happen to the research data after research completion?</w:t>
            </w:r>
          </w:p>
          <w:p w14:paraId="4441A413" w14:textId="77777777" w:rsidR="004F3124" w:rsidRPr="00FC7951" w:rsidRDefault="004F3124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5403788" w14:textId="1EE2BE19" w:rsidR="008A62F8" w:rsidRPr="00FC7951" w:rsidRDefault="003D00A1" w:rsidP="00753A61">
            <w:pPr>
              <w:pStyle w:val="BodyText3"/>
              <w:numPr>
                <w:ilvl w:val="2"/>
                <w:numId w:val="8"/>
              </w:numPr>
              <w:spacing w:before="40"/>
              <w:jc w:val="both"/>
              <w:rPr>
                <w:rFonts w:ascii="Verdana" w:hAnsi="Verdana"/>
                <w:iCs w:val="0"/>
                <w:sz w:val="17"/>
                <w:szCs w:val="17"/>
              </w:rPr>
            </w:pP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Please state </w:t>
            </w:r>
            <w:r w:rsidR="0072250C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the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personal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data</w:t>
            </w:r>
            <w:r w:rsidR="00EA6095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that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will be collected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(e.g. names and contact information, etc)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, and how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research participants’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privacy and 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the 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confidentiality of their personal data will be protected</w:t>
            </w:r>
            <w:r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>. What will happen to the personal data collected after completion of the research study?</w:t>
            </w:r>
            <w:r w:rsidR="008A62F8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8F2D2D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  <w:r w:rsidR="00285A1E" w:rsidRPr="00FC7951">
              <w:rPr>
                <w:rFonts w:ascii="Verdana" w:hAnsi="Verdana"/>
                <w:iCs w:val="0"/>
                <w:sz w:val="17"/>
                <w:szCs w:val="17"/>
                <w:lang w:val="en-SG"/>
              </w:rPr>
              <w:t xml:space="preserve"> </w:t>
            </w:r>
          </w:p>
          <w:p w14:paraId="60C97426" w14:textId="53E68BC2" w:rsidR="004F3124" w:rsidRPr="00627008" w:rsidRDefault="008A62F8" w:rsidP="00D34ACB">
            <w:pPr>
              <w:pStyle w:val="SectionStyle"/>
              <w:spacing w:before="40"/>
              <w:ind w:left="720"/>
              <w:jc w:val="both"/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20"/>
              </w:rPr>
            </w:r>
            <w:r w:rsidRPr="00FC7951">
              <w:rPr>
                <w:rFonts w:ascii="Arial" w:hAnsi="Arial" w:cs="Arial"/>
                <w:sz w:val="20"/>
              </w:rPr>
              <w:fldChar w:fldCharType="separate"/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noProof/>
                <w:sz w:val="20"/>
              </w:rPr>
              <w:t> </w:t>
            </w:r>
            <w:r w:rsidRPr="00FC7951">
              <w:rPr>
                <w:rFonts w:ascii="Arial" w:hAnsi="Arial" w:cs="Arial"/>
                <w:sz w:val="20"/>
              </w:rPr>
              <w:fldChar w:fldCharType="end"/>
            </w:r>
          </w:p>
          <w:p w14:paraId="2B79B9E9" w14:textId="77777777" w:rsidR="004F3124" w:rsidRPr="00627008" w:rsidRDefault="004F3124" w:rsidP="00753A61">
            <w:pPr>
              <w:pStyle w:val="BodyText3"/>
              <w:numPr>
                <w:ilvl w:val="2"/>
                <w:numId w:val="8"/>
              </w:numPr>
              <w:spacing w:before="40"/>
              <w:jc w:val="both"/>
              <w:rPr>
                <w:rFonts w:ascii="Verdana" w:hAnsi="Verdana"/>
                <w:iCs w:val="0"/>
                <w:sz w:val="19"/>
                <w:szCs w:val="19"/>
              </w:rPr>
            </w:pPr>
            <w:r w:rsidRPr="00627008">
              <w:rPr>
                <w:rFonts w:ascii="Verdana" w:hAnsi="Verdana" w:cs="Times New Roman"/>
                <w:sz w:val="17"/>
                <w:szCs w:val="17"/>
              </w:rPr>
              <w:t>Any other remarks?</w:t>
            </w:r>
          </w:p>
          <w:p w14:paraId="77DDECE4" w14:textId="77777777" w:rsidR="007D65D7" w:rsidRPr="00941146" w:rsidRDefault="004F3124" w:rsidP="00941146">
            <w:pPr>
              <w:pStyle w:val="SectionStyle"/>
              <w:spacing w:before="4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5E5B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035E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5E5B">
              <w:rPr>
                <w:rFonts w:ascii="Arial" w:hAnsi="Arial" w:cs="Arial"/>
                <w:sz w:val="16"/>
                <w:szCs w:val="16"/>
              </w:rPr>
            </w:r>
            <w:r w:rsidRPr="00035E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00FBA" w:rsidRPr="00035E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5E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0CE1" w:rsidRPr="00627008" w14:paraId="5F9118B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C7DC1" w14:textId="00D35A1F" w:rsidR="001A0CE1" w:rsidRPr="002750B7" w:rsidRDefault="001A0CE1" w:rsidP="001802E9">
            <w:pPr>
              <w:spacing w:before="40"/>
              <w:ind w:left="284" w:hanging="284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2750B7">
              <w:rPr>
                <w:rFonts w:ascii="Verdana" w:hAnsi="Verdana"/>
                <w:sz w:val="19"/>
                <w:szCs w:val="19"/>
              </w:rPr>
              <w:lastRenderedPageBreak/>
              <w:br w:type="page"/>
            </w:r>
            <w:r w:rsidRPr="002750B7">
              <w:rPr>
                <w:rFonts w:ascii="Verdana" w:hAnsi="Verdana"/>
                <w:sz w:val="19"/>
                <w:szCs w:val="19"/>
              </w:rPr>
              <w:br w:type="page"/>
            </w:r>
            <w:r w:rsidR="009169DB" w:rsidRPr="002750B7">
              <w:rPr>
                <w:rFonts w:ascii="Verdana" w:hAnsi="Verdana" w:cs="Tahoma"/>
                <w:b/>
                <w:sz w:val="19"/>
                <w:szCs w:val="19"/>
              </w:rPr>
              <w:t>6</w:t>
            </w:r>
            <w:r w:rsidRPr="002750B7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>Characteristics of Target</w:t>
            </w:r>
            <w:r w:rsidR="007F2F1F"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Research</w:t>
            </w:r>
            <w:r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</w:t>
            </w:r>
            <w:r w:rsidR="007F2F1F"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>P</w:t>
            </w:r>
            <w:r w:rsidR="007D1BA4"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>articipants</w:t>
            </w:r>
            <w:r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/ Target </w:t>
            </w:r>
            <w:r w:rsidR="007F2F1F"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>Research Participants</w:t>
            </w:r>
            <w:r w:rsidRPr="002750B7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Data</w:t>
            </w:r>
            <w:r w:rsidRPr="002750B7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4CC1B4B8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B9" w14:textId="4735033F" w:rsidR="009C4548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 w:after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2750B7">
              <w:rPr>
                <w:rFonts w:ascii="Verdana" w:hAnsi="Verdana"/>
                <w:sz w:val="17"/>
                <w:szCs w:val="17"/>
              </w:rPr>
              <w:t>What is the nu</w:t>
            </w:r>
            <w:r w:rsidR="004B7622" w:rsidRPr="002750B7">
              <w:rPr>
                <w:rFonts w:ascii="Verdana" w:hAnsi="Verdana"/>
                <w:sz w:val="17"/>
                <w:szCs w:val="17"/>
              </w:rPr>
              <w:t xml:space="preserve">mber of </w:t>
            </w:r>
            <w:r w:rsidR="007D1BA4" w:rsidRPr="002750B7">
              <w:rPr>
                <w:rFonts w:ascii="Verdana" w:hAnsi="Verdana"/>
                <w:sz w:val="17"/>
                <w:szCs w:val="17"/>
              </w:rPr>
              <w:t>participants</w:t>
            </w:r>
            <w:r w:rsidR="004B7622" w:rsidRPr="002750B7">
              <w:rPr>
                <w:rFonts w:ascii="Verdana" w:hAnsi="Verdana"/>
                <w:sz w:val="17"/>
                <w:szCs w:val="17"/>
              </w:rPr>
              <w:t xml:space="preserve"> to be enrolled</w:t>
            </w:r>
            <w:r w:rsidRPr="002750B7">
              <w:rPr>
                <w:rFonts w:ascii="Verdana" w:hAnsi="Verdana"/>
                <w:sz w:val="17"/>
                <w:szCs w:val="17"/>
              </w:rPr>
              <w:t xml:space="preserve">? Give a breakdown by </w:t>
            </w:r>
            <w:r w:rsidR="00D1306B" w:rsidRPr="002750B7">
              <w:rPr>
                <w:rFonts w:ascii="Verdana" w:hAnsi="Verdana"/>
                <w:sz w:val="17"/>
                <w:szCs w:val="17"/>
              </w:rPr>
              <w:t xml:space="preserve">site of recruitment </w:t>
            </w:r>
            <w:r w:rsidRPr="002750B7">
              <w:rPr>
                <w:rFonts w:ascii="Verdana" w:hAnsi="Verdana"/>
                <w:sz w:val="17"/>
                <w:szCs w:val="17"/>
              </w:rPr>
              <w:t>for multi-</w:t>
            </w:r>
            <w:r w:rsidR="00CB5746" w:rsidRPr="002750B7">
              <w:rPr>
                <w:rFonts w:ascii="Verdana" w:hAnsi="Verdana"/>
                <w:sz w:val="17"/>
                <w:szCs w:val="17"/>
              </w:rPr>
              <w:t xml:space="preserve">centred </w:t>
            </w:r>
            <w:r w:rsidRPr="002750B7">
              <w:rPr>
                <w:rFonts w:ascii="Verdana" w:hAnsi="Verdana"/>
                <w:sz w:val="17"/>
                <w:szCs w:val="17"/>
              </w:rPr>
              <w:t>studies</w:t>
            </w:r>
            <w:r w:rsidR="0097063C" w:rsidRPr="002750B7">
              <w:rPr>
                <w:rFonts w:ascii="Verdana" w:hAnsi="Verdana"/>
                <w:sz w:val="17"/>
                <w:szCs w:val="17"/>
              </w:rPr>
              <w:t>.</w:t>
            </w:r>
            <w:r w:rsidRPr="002750B7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tbl>
            <w:tblPr>
              <w:tblW w:w="7740" w:type="dxa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  <w:gridCol w:w="1620"/>
              <w:gridCol w:w="1350"/>
              <w:gridCol w:w="1530"/>
            </w:tblGrid>
            <w:tr w:rsidR="002750B7" w:rsidRPr="002750B7" w14:paraId="6F2139F5" w14:textId="77777777" w:rsidTr="005528C2">
              <w:trPr>
                <w:trHeight w:val="323"/>
              </w:trPr>
              <w:tc>
                <w:tcPr>
                  <w:tcW w:w="3240" w:type="dxa"/>
                  <w:vAlign w:val="center"/>
                </w:tcPr>
                <w:p w14:paraId="6AD7B4EC" w14:textId="77777777" w:rsidR="00295AFA" w:rsidRPr="002750B7" w:rsidRDefault="00387C35" w:rsidP="004F5DB2">
                  <w:pPr>
                    <w:pStyle w:val="BodyTextIndent"/>
                    <w:spacing w:before="40"/>
                    <w:ind w:left="0"/>
                    <w:jc w:val="both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Institution(s)/</w:t>
                  </w:r>
                  <w:r w:rsidR="00295AFA"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Site</w:t>
                  </w:r>
                  <w:r w:rsidR="0078188E"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(s)</w:t>
                  </w:r>
                  <w:r w:rsidR="00295AFA"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 xml:space="preserve"> of Recruitment</w:t>
                  </w:r>
                </w:p>
              </w:tc>
              <w:tc>
                <w:tcPr>
                  <w:tcW w:w="1620" w:type="dxa"/>
                  <w:vAlign w:val="center"/>
                </w:tcPr>
                <w:p w14:paraId="7044BA24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Total</w:t>
                  </w:r>
                </w:p>
              </w:tc>
              <w:tc>
                <w:tcPr>
                  <w:tcW w:w="1350" w:type="dxa"/>
                  <w:vAlign w:val="center"/>
                </w:tcPr>
                <w:p w14:paraId="17A5F363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Adults</w:t>
                  </w:r>
                  <w:r w:rsidR="00AC6664"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 xml:space="preserve"> (at least 21 years old)</w:t>
                  </w:r>
                </w:p>
              </w:tc>
              <w:tc>
                <w:tcPr>
                  <w:tcW w:w="1530" w:type="dxa"/>
                  <w:vAlign w:val="center"/>
                </w:tcPr>
                <w:p w14:paraId="5476DDA1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</w:pPr>
                  <w:r w:rsidRPr="002750B7">
                    <w:rPr>
                      <w:rFonts w:ascii="Verdana" w:hAnsi="Verdana" w:cs="Tahoma"/>
                      <w:i w:val="0"/>
                      <w:sz w:val="16"/>
                      <w:szCs w:val="15"/>
                    </w:rPr>
                    <w:t>Children</w:t>
                  </w:r>
                </w:p>
              </w:tc>
            </w:tr>
            <w:tr w:rsidR="002750B7" w:rsidRPr="002750B7" w14:paraId="6D0E9EAA" w14:textId="77777777" w:rsidTr="005528C2">
              <w:trPr>
                <w:trHeight w:val="350"/>
              </w:trPr>
              <w:tc>
                <w:tcPr>
                  <w:tcW w:w="3240" w:type="dxa"/>
                  <w:vAlign w:val="center"/>
                </w:tcPr>
                <w:p w14:paraId="68B96F5A" w14:textId="77777777" w:rsidR="00295AFA" w:rsidRPr="002750B7" w:rsidRDefault="00295AFA" w:rsidP="004F5DB2">
                  <w:pPr>
                    <w:pStyle w:val="BodyTextIndent"/>
                    <w:spacing w:before="40"/>
                    <w:ind w:left="0"/>
                    <w:jc w:val="both"/>
                    <w:rPr>
                      <w:rFonts w:ascii="Arial" w:hAnsi="Arial" w:cs="Arial"/>
                      <w:i w:val="0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CF1B992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5068E2C4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14:paraId="62D0530A" w14:textId="77777777" w:rsidR="00295AFA" w:rsidRPr="002750B7" w:rsidRDefault="00295AFA" w:rsidP="00427B97">
                  <w:pPr>
                    <w:pStyle w:val="BodyTextIndent"/>
                    <w:spacing w:before="40"/>
                    <w:ind w:left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instrText xml:space="preserve"> FORMTEXT </w:instrTex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separate"/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noProof/>
                      <w:sz w:val="19"/>
                      <w:szCs w:val="19"/>
                    </w:rPr>
                    <w:t> </w:t>
                  </w:r>
                  <w:r w:rsidRPr="002750B7">
                    <w:rPr>
                      <w:rFonts w:ascii="Arial" w:hAnsi="Arial" w:cs="Arial"/>
                      <w:i w:val="0"/>
                      <w:sz w:val="19"/>
                      <w:szCs w:val="19"/>
                    </w:rPr>
                    <w:fldChar w:fldCharType="end"/>
                  </w:r>
                </w:p>
              </w:tc>
            </w:tr>
          </w:tbl>
          <w:p w14:paraId="64E9DF82" w14:textId="77777777" w:rsidR="007A0021" w:rsidRPr="002750B7" w:rsidRDefault="007A0021" w:rsidP="00DD0AAE">
            <w:pPr>
              <w:pStyle w:val="BodyTextIndent"/>
              <w:tabs>
                <w:tab w:val="left" w:pos="2145"/>
              </w:tabs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7FF55413" w14:textId="2544ABD0" w:rsidR="0097063C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  <w:r w:rsidRPr="002750B7">
              <w:rPr>
                <w:rFonts w:ascii="Verdana" w:hAnsi="Verdana"/>
                <w:iCs/>
                <w:sz w:val="17"/>
                <w:szCs w:val="17"/>
              </w:rPr>
              <w:t>Lower Age Limit</w:t>
            </w:r>
            <w:r w:rsidRPr="002750B7">
              <w:rPr>
                <w:rFonts w:ascii="Verdana" w:hAnsi="Verdana"/>
                <w:i w:val="0"/>
                <w:iCs/>
                <w:sz w:val="17"/>
                <w:szCs w:val="17"/>
              </w:rPr>
              <w:t>:</w:t>
            </w:r>
            <w:r w:rsidRPr="002750B7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  <w:r w:rsidRPr="002750B7">
              <w:rPr>
                <w:rFonts w:ascii="Verdana" w:hAnsi="Verdana"/>
                <w:i w:val="0"/>
                <w:sz w:val="19"/>
                <w:szCs w:val="19"/>
              </w:rPr>
              <w:t xml:space="preserve">                                  </w:t>
            </w:r>
            <w:r w:rsidRPr="002750B7">
              <w:rPr>
                <w:rFonts w:ascii="Verdana" w:hAnsi="Verdana"/>
                <w:iCs/>
                <w:sz w:val="17"/>
                <w:szCs w:val="17"/>
              </w:rPr>
              <w:t>Upper Age Limit</w:t>
            </w:r>
            <w:r w:rsidR="009100C8" w:rsidRPr="002750B7">
              <w:rPr>
                <w:rFonts w:ascii="Verdana" w:hAnsi="Verdana"/>
                <w:iCs/>
                <w:sz w:val="17"/>
                <w:szCs w:val="17"/>
              </w:rPr>
              <w:t xml:space="preserve"> (if any)</w:t>
            </w:r>
            <w:r w:rsidRPr="002750B7">
              <w:rPr>
                <w:rFonts w:ascii="Verdana" w:hAnsi="Verdana"/>
                <w:iCs/>
                <w:sz w:val="17"/>
                <w:szCs w:val="17"/>
              </w:rPr>
              <w:t>:</w:t>
            </w:r>
            <w:r w:rsidRPr="002750B7">
              <w:rPr>
                <w:rFonts w:ascii="Verdana" w:hAnsi="Verdana"/>
                <w:i w:val="0"/>
                <w:sz w:val="19"/>
                <w:szCs w:val="19"/>
              </w:rPr>
              <w:t xml:space="preserve"> 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01A76487" w14:textId="77777777" w:rsidR="00DD0AAE" w:rsidRPr="002750B7" w:rsidRDefault="00DD0AAE" w:rsidP="00CD674C">
            <w:pPr>
              <w:pStyle w:val="BodyTextIndent"/>
              <w:ind w:left="0"/>
              <w:jc w:val="both"/>
              <w:rPr>
                <w:rFonts w:ascii="Verdana" w:hAnsi="Verdana"/>
                <w:i w:val="0"/>
                <w:iCs/>
                <w:sz w:val="19"/>
                <w:szCs w:val="19"/>
              </w:rPr>
            </w:pPr>
          </w:p>
          <w:p w14:paraId="0DC839D5" w14:textId="08D9C4F2" w:rsidR="001A0CE1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2750B7">
              <w:rPr>
                <w:rFonts w:ascii="Verdana" w:hAnsi="Verdana"/>
                <w:sz w:val="17"/>
                <w:szCs w:val="17"/>
              </w:rPr>
              <w:t>Are there any</w:t>
            </w:r>
            <w:r w:rsidR="007F2F1F" w:rsidRPr="002750B7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2750B7">
              <w:rPr>
                <w:rFonts w:ascii="Verdana" w:hAnsi="Verdana"/>
                <w:sz w:val="17"/>
                <w:szCs w:val="17"/>
              </w:rPr>
              <w:t xml:space="preserve">recruitment restrictions based on race </w:t>
            </w:r>
            <w:r w:rsidR="00EC77C4" w:rsidRPr="002750B7">
              <w:rPr>
                <w:rFonts w:ascii="Verdana" w:hAnsi="Verdana"/>
                <w:sz w:val="17"/>
                <w:szCs w:val="17"/>
              </w:rPr>
              <w:t xml:space="preserve">or gender </w:t>
            </w:r>
            <w:r w:rsidRPr="002750B7">
              <w:rPr>
                <w:rFonts w:ascii="Verdana" w:hAnsi="Verdana"/>
                <w:sz w:val="17"/>
                <w:szCs w:val="17"/>
              </w:rPr>
              <w:t xml:space="preserve">of the </w:t>
            </w:r>
            <w:r w:rsidR="007F2F1F" w:rsidRPr="002750B7">
              <w:rPr>
                <w:rFonts w:ascii="Verdana" w:hAnsi="Verdana"/>
                <w:sz w:val="17"/>
                <w:szCs w:val="17"/>
              </w:rPr>
              <w:t>participant</w:t>
            </w:r>
            <w:r w:rsidRPr="002750B7">
              <w:rPr>
                <w:rFonts w:ascii="Verdana" w:hAnsi="Verdana"/>
                <w:sz w:val="17"/>
                <w:szCs w:val="17"/>
              </w:rPr>
              <w:t>?</w:t>
            </w:r>
            <w:r w:rsidR="007F2F1F" w:rsidRPr="002750B7">
              <w:rPr>
                <w:rFonts w:ascii="Verdana" w:hAnsi="Verdana"/>
                <w:sz w:val="17"/>
                <w:szCs w:val="17"/>
              </w:rPr>
              <w:t xml:space="preserve"> If yes, please elaborate. If no, please state “Not Applicable”.</w:t>
            </w:r>
          </w:p>
          <w:p w14:paraId="555F48FE" w14:textId="77777777" w:rsidR="001A0CE1" w:rsidRPr="002750B7" w:rsidRDefault="001A0CE1" w:rsidP="00CD674C">
            <w:pPr>
              <w:pStyle w:val="BodyTextIndent"/>
              <w:spacing w:before="40"/>
              <w:ind w:left="0"/>
              <w:jc w:val="both"/>
              <w:rPr>
                <w:rFonts w:ascii="Arial" w:hAnsi="Arial" w:cs="Arial"/>
                <w:i w:val="0"/>
                <w:sz w:val="19"/>
                <w:szCs w:val="19"/>
              </w:rPr>
            </w:pP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4380087C" w14:textId="77777777" w:rsidR="001A0CE1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2750B7">
              <w:rPr>
                <w:rFonts w:ascii="Verdana" w:hAnsi="Verdana"/>
                <w:sz w:val="17"/>
                <w:szCs w:val="17"/>
              </w:rPr>
              <w:t>Inclusion criteria</w:t>
            </w:r>
          </w:p>
          <w:p w14:paraId="21D254DD" w14:textId="77777777" w:rsidR="001A0CE1" w:rsidRPr="002750B7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1D0E77A2" w14:textId="77777777" w:rsidR="001A0CE1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2750B7">
              <w:rPr>
                <w:rFonts w:ascii="Verdana" w:hAnsi="Verdana"/>
                <w:sz w:val="17"/>
                <w:szCs w:val="17"/>
              </w:rPr>
              <w:t>Exclusion criteria</w:t>
            </w:r>
          </w:p>
          <w:p w14:paraId="4F10310E" w14:textId="77777777" w:rsidR="001A0CE1" w:rsidRPr="002750B7" w:rsidRDefault="001A0CE1" w:rsidP="00DD0AAE">
            <w:pPr>
              <w:pStyle w:val="BodyTextIndent"/>
              <w:spacing w:before="40"/>
              <w:ind w:left="0"/>
              <w:jc w:val="both"/>
              <w:rPr>
                <w:rFonts w:ascii="Verdana" w:hAnsi="Verdana"/>
                <w:i w:val="0"/>
                <w:sz w:val="19"/>
                <w:szCs w:val="19"/>
              </w:rPr>
            </w:pP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instrText xml:space="preserve"> FORMTEXT </w:instrTex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separate"/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="00800FBA" w:rsidRPr="002750B7">
              <w:rPr>
                <w:rFonts w:ascii="Arial" w:hAnsi="Arial" w:cs="Arial"/>
                <w:i w:val="0"/>
                <w:noProof/>
                <w:sz w:val="19"/>
                <w:szCs w:val="19"/>
              </w:rPr>
              <w:t> </w:t>
            </w:r>
            <w:r w:rsidRPr="002750B7">
              <w:rPr>
                <w:rFonts w:ascii="Arial" w:hAnsi="Arial" w:cs="Arial"/>
                <w:i w:val="0"/>
                <w:sz w:val="19"/>
                <w:szCs w:val="19"/>
              </w:rPr>
              <w:fldChar w:fldCharType="end"/>
            </w:r>
          </w:p>
          <w:p w14:paraId="3B36D08F" w14:textId="33B77E97" w:rsidR="008A3A65" w:rsidRPr="002750B7" w:rsidRDefault="001A0CE1" w:rsidP="00753A61">
            <w:pPr>
              <w:pStyle w:val="BodyTextIndent"/>
              <w:numPr>
                <w:ilvl w:val="1"/>
                <w:numId w:val="4"/>
              </w:numPr>
              <w:tabs>
                <w:tab w:val="left" w:pos="2145"/>
              </w:tabs>
              <w:spacing w:before="40"/>
              <w:jc w:val="both"/>
              <w:rPr>
                <w:rFonts w:ascii="Verdana" w:hAnsi="Verdana"/>
                <w:iCs/>
                <w:sz w:val="17"/>
                <w:szCs w:val="17"/>
              </w:rPr>
            </w:pPr>
            <w:r w:rsidRPr="002750B7">
              <w:rPr>
                <w:rFonts w:ascii="Verdana" w:hAnsi="Verdana"/>
                <w:iCs/>
                <w:sz w:val="17"/>
                <w:szCs w:val="17"/>
              </w:rPr>
              <w:t xml:space="preserve">Are the </w:t>
            </w:r>
            <w:r w:rsidR="007D1BA4" w:rsidRPr="002750B7">
              <w:rPr>
                <w:rFonts w:ascii="Verdana" w:hAnsi="Verdana"/>
                <w:iCs/>
                <w:sz w:val="17"/>
                <w:szCs w:val="17"/>
              </w:rPr>
              <w:t>participants</w:t>
            </w:r>
            <w:r w:rsidRPr="002750B7">
              <w:rPr>
                <w:rFonts w:ascii="Verdana" w:hAnsi="Verdana"/>
                <w:iCs/>
                <w:sz w:val="17"/>
                <w:szCs w:val="17"/>
              </w:rPr>
              <w:t xml:space="preserve"> vulnerable or </w:t>
            </w:r>
            <w:r w:rsidR="008A3A65" w:rsidRPr="002750B7">
              <w:rPr>
                <w:rFonts w:ascii="Verdana" w:hAnsi="Verdana"/>
                <w:iCs/>
                <w:sz w:val="17"/>
                <w:szCs w:val="17"/>
              </w:rPr>
              <w:t>in</w:t>
            </w:r>
            <w:r w:rsidRPr="002750B7">
              <w:rPr>
                <w:rFonts w:ascii="Verdana" w:hAnsi="Verdana"/>
                <w:iCs/>
                <w:sz w:val="17"/>
                <w:szCs w:val="17"/>
              </w:rPr>
              <w:t xml:space="preserve"> a dependent relationship with the researchers? </w:t>
            </w:r>
          </w:p>
          <w:p w14:paraId="40EBDC0F" w14:textId="474025D1" w:rsidR="001A0CE1" w:rsidRPr="002750B7" w:rsidRDefault="008A3A65" w:rsidP="00D34ACB">
            <w:pPr>
              <w:pStyle w:val="BodyTextIndent"/>
              <w:spacing w:before="40"/>
              <w:ind w:left="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2750B7">
              <w:rPr>
                <w:rFonts w:ascii="Verdana" w:hAnsi="Verdana"/>
                <w:iCs/>
                <w:sz w:val="18"/>
                <w:szCs w:val="17"/>
              </w:rPr>
              <w:t xml:space="preserve">    </w:t>
            </w:r>
            <w:r w:rsidR="009169DB" w:rsidRPr="002750B7">
              <w:rPr>
                <w:rFonts w:ascii="Verdana" w:hAnsi="Verdana"/>
                <w:iCs/>
                <w:sz w:val="18"/>
                <w:szCs w:val="17"/>
              </w:rPr>
              <w:t xml:space="preserve">  </w:t>
            </w:r>
            <w:r w:rsidR="00291312" w:rsidRPr="002750B7">
              <w:rPr>
                <w:rFonts w:ascii="Verdana" w:hAnsi="Verdana"/>
                <w:iCs/>
                <w:sz w:val="18"/>
                <w:szCs w:val="17"/>
              </w:rPr>
              <w:t xml:space="preserve">     </w:t>
            </w:r>
            <w:r w:rsidR="009169DB" w:rsidRPr="002750B7">
              <w:rPr>
                <w:rFonts w:ascii="Verdana" w:hAnsi="Verdana"/>
                <w:iCs/>
                <w:sz w:val="18"/>
                <w:szCs w:val="17"/>
              </w:rPr>
              <w:t xml:space="preserve">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-4703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2750B7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2750B7">
              <w:rPr>
                <w:rFonts w:ascii="Verdana" w:hAnsi="Verdana" w:cs="Tahoma"/>
                <w:sz w:val="18"/>
                <w:szCs w:val="17"/>
              </w:rPr>
              <w:t xml:space="preserve"> Yes             </w:t>
            </w:r>
            <w:sdt>
              <w:sdtPr>
                <w:rPr>
                  <w:rFonts w:ascii="Verdana" w:hAnsi="Verdana"/>
                  <w:b/>
                  <w:i w:val="0"/>
                  <w:sz w:val="20"/>
                  <w:szCs w:val="18"/>
                </w:rPr>
                <w:id w:val="17325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2750B7">
                  <w:rPr>
                    <w:rFonts w:ascii="MS Gothic" w:eastAsia="MS Gothic" w:hAnsi="MS Gothic"/>
                    <w:b/>
                    <w:i w:val="0"/>
                    <w:sz w:val="20"/>
                    <w:szCs w:val="18"/>
                  </w:rPr>
                  <w:t>☐</w:t>
                </w:r>
              </w:sdtContent>
            </w:sdt>
            <w:r w:rsidR="001A0CE1" w:rsidRPr="002750B7">
              <w:rPr>
                <w:rFonts w:ascii="Verdana" w:hAnsi="Verdana" w:cs="Tahoma"/>
                <w:sz w:val="18"/>
                <w:szCs w:val="17"/>
              </w:rPr>
              <w:t xml:space="preserve"> No         </w:t>
            </w:r>
          </w:p>
          <w:p w14:paraId="33660AAF" w14:textId="77777777" w:rsidR="007A0021" w:rsidRPr="002750B7" w:rsidRDefault="001A0CE1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  <w:r w:rsidRPr="002750B7">
              <w:rPr>
                <w:rFonts w:ascii="Verdana" w:hAnsi="Verdana" w:cs="Tahoma"/>
                <w:sz w:val="17"/>
                <w:szCs w:val="17"/>
              </w:rPr>
              <w:t>If Yes, please provide details</w:t>
            </w:r>
            <w:r w:rsidR="00D34ACB" w:rsidRPr="002750B7">
              <w:rPr>
                <w:rFonts w:ascii="Verdana" w:hAnsi="Verdana" w:cs="Tahoma"/>
                <w:sz w:val="17"/>
                <w:szCs w:val="17"/>
              </w:rPr>
              <w:t xml:space="preserve">. </w:t>
            </w:r>
            <w:r w:rsidR="00387C35" w:rsidRPr="002750B7">
              <w:rPr>
                <w:rFonts w:ascii="Verdana" w:hAnsi="Verdana" w:cs="Tahoma"/>
                <w:sz w:val="17"/>
                <w:szCs w:val="17"/>
              </w:rPr>
              <w:t>Please note that research participants who are in a dependent relationship with the researchers should not be approached directly during recruitment, so as to prevent situations where participants consent under duress.</w:t>
            </w:r>
          </w:p>
          <w:p w14:paraId="6CB4B03E" w14:textId="77777777" w:rsidR="00387C35" w:rsidRPr="002750B7" w:rsidRDefault="00387C35" w:rsidP="002A1B4B">
            <w:pPr>
              <w:pStyle w:val="BodyTextIndent"/>
              <w:spacing w:before="40"/>
              <w:ind w:left="720"/>
              <w:jc w:val="both"/>
              <w:rPr>
                <w:rFonts w:ascii="Verdana" w:hAnsi="Verdana" w:cs="Tahoma"/>
                <w:sz w:val="17"/>
                <w:szCs w:val="17"/>
              </w:rPr>
            </w:pPr>
          </w:p>
          <w:p w14:paraId="6ADA1E1A" w14:textId="77777777" w:rsidR="001A0CE1" w:rsidRPr="002750B7" w:rsidRDefault="001A0CE1" w:rsidP="009C4548">
            <w:pPr>
              <w:pStyle w:val="BodyTextIndent"/>
              <w:spacing w:before="40"/>
              <w:ind w:left="720"/>
              <w:jc w:val="both"/>
              <w:rPr>
                <w:rFonts w:ascii="Arial" w:hAnsi="Arial" w:cs="Arial"/>
                <w:i w:val="0"/>
                <w:iCs/>
                <w:sz w:val="11"/>
                <w:szCs w:val="11"/>
              </w:rPr>
            </w:pPr>
          </w:p>
        </w:tc>
      </w:tr>
      <w:tr w:rsidR="001A0CE1" w:rsidRPr="00627008" w14:paraId="0C094D8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ED8A0" w14:textId="6DC4D9B6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7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4B756F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Participant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Information Sheet and Informed Consent Form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627008" w14:paraId="5F0D5F19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1AF" w14:textId="33E11926" w:rsidR="001A0CE1" w:rsidRPr="00FC7951" w:rsidRDefault="003D7EF5" w:rsidP="00753A61">
            <w:pPr>
              <w:numPr>
                <w:ilvl w:val="1"/>
                <w:numId w:val="5"/>
              </w:numPr>
              <w:spacing w:before="40"/>
              <w:jc w:val="both"/>
              <w:rPr>
                <w:rFonts w:ascii="Verdana" w:hAnsi="Verdana"/>
                <w:sz w:val="23"/>
                <w:szCs w:val="23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PI is responsible for ensuring that all research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give informed consent before enrolling into the research. Please submit a copy of the Participant Information Sheet and Consent Form. </w:t>
            </w:r>
          </w:p>
          <w:p w14:paraId="32463C83" w14:textId="77777777" w:rsidR="003D7EF5" w:rsidRPr="00FC7951" w:rsidRDefault="002A1B4B" w:rsidP="00CD674C">
            <w:pPr>
              <w:spacing w:before="40" w:after="60"/>
              <w:ind w:left="547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(</w:t>
            </w:r>
            <w:r w:rsidR="003D7EF5" w:rsidRPr="00FC7951">
              <w:rPr>
                <w:rFonts w:ascii="Verdana" w:hAnsi="Verdana"/>
                <w:i/>
                <w:sz w:val="17"/>
                <w:szCs w:val="17"/>
              </w:rPr>
              <w:t xml:space="preserve">A sample of Participant Information Sheet and Consent Form is available on the IRB website at </w:t>
            </w:r>
            <w:hyperlink r:id="rId15" w:history="1">
              <w:r w:rsidR="00C65C28" w:rsidRPr="00FC7951">
                <w:rPr>
                  <w:rStyle w:val="Hyperlink"/>
                  <w:rFonts w:ascii="Verdana" w:hAnsi="Verdana"/>
                  <w:i/>
                  <w:sz w:val="17"/>
                  <w:szCs w:val="17"/>
                </w:rPr>
                <w:t>http://nus.edu.sg/irb/guidelines.html</w:t>
              </w:r>
            </w:hyperlink>
            <w:r w:rsidRPr="00FC7951">
              <w:rPr>
                <w:rFonts w:ascii="Verdana" w:hAnsi="Verdana"/>
                <w:i/>
                <w:sz w:val="17"/>
                <w:szCs w:val="17"/>
              </w:rPr>
              <w:t>)</w:t>
            </w:r>
          </w:p>
          <w:p w14:paraId="4B8C43AF" w14:textId="07F1B366" w:rsidR="005D3B0D" w:rsidRPr="00FC7951" w:rsidRDefault="00474239">
            <w:pPr>
              <w:spacing w:before="40" w:after="60"/>
              <w:ind w:left="547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  <w:u w:val="single"/>
              </w:rPr>
              <w:t>Note: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A Consent Form is NOT required where data </w:t>
            </w:r>
            <w:r w:rsidR="00D51174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collected </w:t>
            </w: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>is anonym</w:t>
            </w:r>
            <w:r w:rsidR="00FE45D1" w:rsidRPr="00FC7951">
              <w:rPr>
                <w:rFonts w:ascii="Verdana" w:hAnsi="Verdana"/>
                <w:b/>
                <w:i/>
                <w:sz w:val="17"/>
                <w:szCs w:val="17"/>
              </w:rPr>
              <w:t>ous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, e.g. anonymous surveys. </w:t>
            </w:r>
          </w:p>
        </w:tc>
      </w:tr>
      <w:tr w:rsidR="0091238B" w:rsidRPr="00627008" w14:paraId="67EDD10D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9B6" w14:textId="77777777" w:rsidR="0091238B" w:rsidRPr="00FC7951" w:rsidRDefault="0091238B" w:rsidP="00753A61">
            <w:pPr>
              <w:numPr>
                <w:ilvl w:val="1"/>
                <w:numId w:val="5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Summarise the consent procedure. Please specify</w:t>
            </w:r>
            <w:r w:rsidR="009100C8" w:rsidRPr="00FC7951">
              <w:rPr>
                <w:rFonts w:ascii="Verdana" w:hAnsi="Verdana"/>
                <w:i/>
                <w:sz w:val="17"/>
                <w:szCs w:val="17"/>
              </w:rPr>
              <w:t xml:space="preserve"> how informed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consent </w:t>
            </w:r>
            <w:r w:rsidR="00F06DF1"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be obtained and who will obtain consent.</w:t>
            </w:r>
          </w:p>
          <w:p w14:paraId="4A7AE69C" w14:textId="77777777" w:rsidR="0091238B" w:rsidRPr="00FC7951" w:rsidRDefault="0091238B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heet and Written Informed Consent Form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701122E3" w14:textId="77777777" w:rsidTr="005528C2">
        <w:trPr>
          <w:trHeight w:val="274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C85" w14:textId="1FF328B5" w:rsidR="00A40DC2" w:rsidRPr="00FC7951" w:rsidRDefault="00A7250A" w:rsidP="00753A61">
            <w:pPr>
              <w:numPr>
                <w:ilvl w:val="1"/>
                <w:numId w:val="5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require a waiver of:   </w:t>
            </w:r>
          </w:p>
          <w:p w14:paraId="77D42097" w14:textId="4E970F8B" w:rsidR="00A615BD" w:rsidRPr="00FC7951" w:rsidRDefault="009C2EDE" w:rsidP="0008677B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4169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2944F1" w:rsidRPr="00FC7951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>Informed Consent</w:t>
            </w:r>
            <w:r w:rsidR="00A615BD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as my research involves deception</w:t>
            </w:r>
          </w:p>
          <w:p w14:paraId="40A7DA44" w14:textId="508A7CFA" w:rsidR="0008677B" w:rsidRPr="00FC7951" w:rsidRDefault="009C2EDE" w:rsidP="0008677B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1973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Parental Consent   </w:t>
            </w: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10611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2944F1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Not applicable </w:t>
            </w:r>
          </w:p>
          <w:p w14:paraId="32A19EB7" w14:textId="54C7644A" w:rsidR="0008677B" w:rsidRPr="00FC7951" w:rsidRDefault="009C2EDE" w:rsidP="005528C2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34582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Documentation of Informed Consent (</w:t>
            </w:r>
            <w:r w:rsidR="003E63AC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i.e.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no documented </w:t>
            </w:r>
            <w:r w:rsidR="00A40DC2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consent)       </w:t>
            </w:r>
          </w:p>
          <w:p w14:paraId="7D52959D" w14:textId="66609DF6" w:rsidR="0008677B" w:rsidRPr="00FC7951" w:rsidRDefault="009C2EDE" w:rsidP="005528C2">
            <w:pPr>
              <w:spacing w:before="40"/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  <w:sdt>
              <w:sdtPr>
                <w:rPr>
                  <w:rFonts w:ascii="Verdana" w:hAnsi="Verdana"/>
                  <w:b/>
                  <w:sz w:val="17"/>
                  <w:szCs w:val="17"/>
                </w:rPr>
                <w:id w:val="-19356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F1" w:rsidRPr="00FC7951">
                  <w:rPr>
                    <w:rFonts w:ascii="MS Gothic" w:eastAsia="MS Gothic" w:hAnsi="MS Gothic"/>
                    <w:b/>
                    <w:sz w:val="17"/>
                    <w:szCs w:val="17"/>
                  </w:rPr>
                  <w:t>☐</w:t>
                </w:r>
              </w:sdtContent>
            </w:sdt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 Documentation of Parental Consent (</w:t>
            </w:r>
            <w:r w:rsidR="003E63AC" w:rsidRPr="00FC7951">
              <w:rPr>
                <w:rFonts w:ascii="Verdana" w:hAnsi="Verdana"/>
                <w:b/>
                <w:i/>
                <w:sz w:val="17"/>
                <w:szCs w:val="17"/>
              </w:rPr>
              <w:t xml:space="preserve">i.e. </w:t>
            </w:r>
            <w:r w:rsidR="0008677B" w:rsidRPr="00FC7951">
              <w:rPr>
                <w:rFonts w:ascii="Verdana" w:hAnsi="Verdana"/>
                <w:b/>
                <w:i/>
                <w:sz w:val="17"/>
                <w:szCs w:val="17"/>
              </w:rPr>
              <w:t>no documented parental consent)</w:t>
            </w:r>
          </w:p>
          <w:p w14:paraId="6442B5A6" w14:textId="77777777" w:rsidR="00A40DC2" w:rsidRPr="00FC7951" w:rsidRDefault="00A40DC2" w:rsidP="005528C2">
            <w:pPr>
              <w:ind w:left="570"/>
              <w:jc w:val="both"/>
              <w:rPr>
                <w:rFonts w:ascii="Verdana" w:hAnsi="Verdana"/>
                <w:b/>
                <w:i/>
                <w:sz w:val="17"/>
                <w:szCs w:val="17"/>
              </w:rPr>
            </w:pPr>
          </w:p>
          <w:p w14:paraId="6E3F86D4" w14:textId="77777777" w:rsidR="00A40DC2" w:rsidRPr="00FC7951" w:rsidRDefault="00A40DC2" w:rsidP="001802E9">
            <w:pPr>
              <w:spacing w:after="120"/>
              <w:ind w:left="576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If applying for waiver, please</w:t>
            </w:r>
            <w:r w:rsidRPr="00FC7951">
              <w:rPr>
                <w:rFonts w:ascii="Verdana" w:hAnsi="Verdana"/>
                <w:bCs/>
                <w:i/>
                <w:sz w:val="17"/>
                <w:szCs w:val="17"/>
              </w:rPr>
              <w:t xml:space="preserve"> justify how your research meets each of the following criteria:</w:t>
            </w:r>
          </w:p>
          <w:p w14:paraId="101A1505" w14:textId="334ABA11" w:rsidR="00A80482" w:rsidRPr="00FC7951" w:rsidRDefault="00A80482" w:rsidP="00753A61">
            <w:pPr>
              <w:numPr>
                <w:ilvl w:val="2"/>
                <w:numId w:val="2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research involves no more than minimal risk to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53A52AB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263CC41" w14:textId="54D0E369" w:rsidR="00A80482" w:rsidRPr="00FC7951" w:rsidRDefault="00A80482" w:rsidP="00753A61">
            <w:pPr>
              <w:numPr>
                <w:ilvl w:val="2"/>
                <w:numId w:val="2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waiver or alteration will not adversely affect the rights and welfare of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</w:p>
          <w:p w14:paraId="499F8812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833E5B3" w14:textId="6CB106B0" w:rsidR="00A80482" w:rsidRPr="00FC7951" w:rsidRDefault="00A80482" w:rsidP="00753A61">
            <w:pPr>
              <w:numPr>
                <w:ilvl w:val="2"/>
                <w:numId w:val="2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Whenever appropriate, the </w:t>
            </w:r>
            <w:r w:rsidR="007D1BA4" w:rsidRPr="00FC7951">
              <w:rPr>
                <w:rFonts w:ascii="Verdana" w:hAnsi="Verdana"/>
                <w:i/>
                <w:sz w:val="17"/>
                <w:szCs w:val="17"/>
              </w:rPr>
              <w:t>participants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will be provided with additional pertinent information after participation.</w:t>
            </w:r>
          </w:p>
          <w:p w14:paraId="49FFAF43" w14:textId="77777777" w:rsidR="00A80482" w:rsidRPr="00FC7951" w:rsidRDefault="00A80482" w:rsidP="00FF5D03">
            <w:pPr>
              <w:pStyle w:val="SectionStyle"/>
              <w:spacing w:before="40"/>
              <w:ind w:left="5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0F36FC2" w14:textId="77777777" w:rsidR="00A80482" w:rsidRPr="00FC7951" w:rsidRDefault="00A80482" w:rsidP="00753A61">
            <w:pPr>
              <w:numPr>
                <w:ilvl w:val="2"/>
                <w:numId w:val="2"/>
              </w:numPr>
              <w:tabs>
                <w:tab w:val="clear" w:pos="720"/>
              </w:tabs>
              <w:spacing w:before="40"/>
              <w:ind w:left="1080" w:hanging="540"/>
              <w:jc w:val="both"/>
              <w:rPr>
                <w:rFonts w:ascii="Verdana" w:hAnsi="Verdana"/>
                <w:i/>
                <w:iCs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The research could not practicably be carried out without the waiver or alteration</w:t>
            </w:r>
            <w:r w:rsidRPr="00FC7951">
              <w:rPr>
                <w:rFonts w:ascii="Verdana" w:hAnsi="Verdana"/>
                <w:i/>
                <w:iCs/>
                <w:sz w:val="17"/>
                <w:szCs w:val="17"/>
              </w:rPr>
              <w:t>.</w:t>
            </w:r>
          </w:p>
          <w:p w14:paraId="46135E30" w14:textId="77777777" w:rsidR="00707EBD" w:rsidRPr="00FC7951" w:rsidRDefault="00A80482" w:rsidP="00CB3821">
            <w:pPr>
              <w:pStyle w:val="SectionStyle"/>
              <w:spacing w:before="40"/>
              <w:ind w:left="5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627008" w14:paraId="76DF3DC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45B4B" w14:textId="77777777" w:rsidR="001A0CE1" w:rsidRPr="00627008" w:rsidRDefault="005D7E71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627008">
              <w:rPr>
                <w:rFonts w:ascii="Verdana" w:hAnsi="Verdana" w:cs="Tahoma"/>
                <w:b/>
                <w:sz w:val="19"/>
                <w:szCs w:val="19"/>
              </w:rPr>
              <w:t>8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627008">
              <w:rPr>
                <w:rFonts w:ascii="Verdana" w:hAnsi="Verdana" w:cs="Tahoma"/>
                <w:b/>
                <w:bCs/>
                <w:sz w:val="19"/>
                <w:szCs w:val="19"/>
              </w:rPr>
              <w:t>Recruitment Process</w:t>
            </w:r>
            <w:r w:rsidR="001A0CE1" w:rsidRPr="00627008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5A746E" w:rsidRPr="00FC7951" w14:paraId="7CA4E9EB" w14:textId="77777777">
        <w:trPr>
          <w:trHeight w:val="85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2CB" w14:textId="5E5A7C15" w:rsidR="005A746E" w:rsidRPr="00FC7951" w:rsidRDefault="005A746E" w:rsidP="00753A61">
            <w:pPr>
              <w:numPr>
                <w:ilvl w:val="1"/>
                <w:numId w:val="6"/>
              </w:numPr>
              <w:spacing w:before="40"/>
              <w:jc w:val="both"/>
              <w:rPr>
                <w:rFonts w:ascii="Verdana" w:hAnsi="Verdana"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lastRenderedPageBreak/>
              <w:t>Explain the process of recruitment in detail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, for example, state where and how potential research participants will be recruited/contacted</w:t>
            </w:r>
            <w:r w:rsidR="005B4D68" w:rsidRPr="00FC7951">
              <w:rPr>
                <w:rFonts w:ascii="Verdana" w:hAnsi="Verdana"/>
                <w:i/>
                <w:sz w:val="17"/>
                <w:szCs w:val="17"/>
              </w:rPr>
              <w:t>.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Please submit a copy of any advertisements/posters that will be used.</w:t>
            </w:r>
          </w:p>
          <w:p w14:paraId="617C67BF" w14:textId="77777777" w:rsidR="005A746E" w:rsidRPr="00FC7951" w:rsidRDefault="005A746E" w:rsidP="00D34ACB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Recruitment Proces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A0CE1" w:rsidRPr="00FC7951" w14:paraId="15F8004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AECCE9" w14:textId="77777777" w:rsidR="001A0CE1" w:rsidRPr="00FC7951" w:rsidRDefault="00BA2B89" w:rsidP="00D34ACB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9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Timelines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1A0CE1" w:rsidRPr="00FC7951" w14:paraId="37FE53FF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FE2" w14:textId="77777777" w:rsidR="001A0CE1" w:rsidRPr="00FC7951" w:rsidRDefault="001A0CE1" w:rsidP="00753A61">
            <w:pPr>
              <w:numPr>
                <w:ilvl w:val="1"/>
                <w:numId w:val="10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What are the estimated start and end dates </w:t>
            </w:r>
            <w:r w:rsidR="004F128A" w:rsidRPr="00FC7951">
              <w:rPr>
                <w:rFonts w:ascii="Verdana" w:hAnsi="Verdana"/>
                <w:i/>
                <w:sz w:val="17"/>
                <w:szCs w:val="17"/>
              </w:rPr>
              <w:t xml:space="preserve">of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the </w:t>
            </w:r>
            <w:r w:rsidR="00A51988" w:rsidRPr="00FC7951">
              <w:rPr>
                <w:rFonts w:ascii="Verdana" w:hAnsi="Verdana"/>
                <w:i/>
                <w:sz w:val="17"/>
                <w:szCs w:val="17"/>
              </w:rPr>
              <w:t>research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?</w:t>
            </w:r>
            <w:r w:rsidR="004E1A43" w:rsidRPr="00FC795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Please note that you should </w:t>
            </w:r>
            <w:r w:rsidR="004E1A43" w:rsidRPr="00FC7951">
              <w:rPr>
                <w:rFonts w:ascii="Verdana" w:hAnsi="Verdana"/>
                <w:i/>
                <w:sz w:val="17"/>
                <w:szCs w:val="17"/>
                <w:u w:val="single"/>
              </w:rPr>
              <w:t>not</w:t>
            </w:r>
            <w:r w:rsidR="004E1A43" w:rsidRPr="00FC7951">
              <w:rPr>
                <w:rFonts w:ascii="Verdana" w:hAnsi="Verdana"/>
                <w:i/>
                <w:sz w:val="17"/>
                <w:szCs w:val="17"/>
              </w:rPr>
              <w:t xml:space="preserve"> commence your research prior to IRB approval.</w:t>
            </w:r>
          </w:p>
          <w:p w14:paraId="2352BBE0" w14:textId="77777777" w:rsidR="00014127" w:rsidRPr="00FC7951" w:rsidRDefault="001A0CE1" w:rsidP="00427B97">
            <w:pPr>
              <w:spacing w:before="40" w:after="40"/>
              <w:ind w:left="539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>Start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      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>End Date:</w:t>
            </w:r>
            <w:r w:rsidRPr="00FC795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i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</w:p>
        </w:tc>
      </w:tr>
      <w:tr w:rsidR="001A0CE1" w:rsidRPr="00FC7951" w14:paraId="3658A822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E92C63" w14:textId="50570C11" w:rsidR="001A0CE1" w:rsidRPr="00FC7951" w:rsidRDefault="005D7E71" w:rsidP="00FE45D1">
            <w:pPr>
              <w:spacing w:before="40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FC7951">
              <w:rPr>
                <w:rFonts w:ascii="Verdana" w:hAnsi="Verdana" w:cs="Tahoma"/>
                <w:b/>
                <w:sz w:val="19"/>
                <w:szCs w:val="19"/>
              </w:rPr>
              <w:t>1</w:t>
            </w:r>
            <w:r w:rsidR="00BA2B89" w:rsidRPr="00FC7951">
              <w:rPr>
                <w:rFonts w:ascii="Verdana" w:hAnsi="Verdana" w:cs="Tahoma"/>
                <w:b/>
                <w:sz w:val="19"/>
                <w:szCs w:val="19"/>
              </w:rPr>
              <w:t>0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 xml:space="preserve">. </w:t>
            </w:r>
            <w:r w:rsidR="001A0CE1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Financial Aspects</w:t>
            </w:r>
            <w:r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/</w:t>
            </w:r>
            <w:r w:rsidR="00BC6A65" w:rsidRPr="00FC7951">
              <w:rPr>
                <w:rFonts w:ascii="Verdana" w:hAnsi="Verdana" w:cs="Tahoma"/>
                <w:b/>
                <w:bCs/>
                <w:sz w:val="19"/>
                <w:szCs w:val="19"/>
              </w:rPr>
              <w:t>Reimbursement</w:t>
            </w:r>
            <w:r w:rsidR="001A0CE1" w:rsidRPr="00FC7951">
              <w:rPr>
                <w:rFonts w:ascii="Verdana" w:hAnsi="Verdana" w:cs="Tahoma"/>
                <w:b/>
                <w:sz w:val="19"/>
                <w:szCs w:val="19"/>
              </w:rPr>
              <w:t>:</w:t>
            </w:r>
          </w:p>
        </w:tc>
      </w:tr>
      <w:tr w:rsidR="003E6E97" w:rsidRPr="00FC7951" w14:paraId="17CF51CD" w14:textId="77777777" w:rsidTr="004C7AEB">
        <w:trPr>
          <w:trHeight w:val="676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5D9" w14:textId="77777777" w:rsidR="003E6E97" w:rsidRPr="00FC7951" w:rsidRDefault="003E6E97" w:rsidP="00753A61">
            <w:pPr>
              <w:numPr>
                <w:ilvl w:val="1"/>
                <w:numId w:val="3"/>
              </w:numPr>
              <w:spacing w:before="4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Who will be responsible for research related costs? For sponsored research, list the costs that will be borne by the sponsor. </w:t>
            </w:r>
          </w:p>
          <w:p w14:paraId="118242FA" w14:textId="77777777" w:rsidR="003E6E97" w:rsidRPr="00FC7951" w:rsidRDefault="003E6E97" w:rsidP="003E6E97">
            <w:pPr>
              <w:spacing w:before="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Timeline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D502CB1" w14:textId="77777777" w:rsidR="00707EBD" w:rsidRPr="00FC7951" w:rsidRDefault="00707EBD" w:rsidP="003E6E97">
            <w:pPr>
              <w:spacing w:before="4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1A0CE1" w:rsidRPr="00FC7951" w14:paraId="627CEB2A" w14:textId="7777777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F49A" w14:textId="311FCA5A" w:rsidR="001A0CE1" w:rsidRPr="00FC7951" w:rsidRDefault="001A0CE1" w:rsidP="00753A61">
            <w:pPr>
              <w:numPr>
                <w:ilvl w:val="1"/>
                <w:numId w:val="11"/>
              </w:numPr>
              <w:spacing w:before="6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Will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research partic</w:t>
            </w:r>
            <w:r w:rsidR="00BC6A65" w:rsidRPr="00FC7951">
              <w:rPr>
                <w:rFonts w:ascii="Verdana" w:hAnsi="Verdana"/>
                <w:i/>
                <w:sz w:val="17"/>
                <w:szCs w:val="17"/>
              </w:rPr>
              <w:t>i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pants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receive payment/ 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>student course</w:t>
            </w:r>
            <w:r w:rsidR="004D2330" w:rsidRPr="00FC7951">
              <w:rPr>
                <w:rFonts w:ascii="Verdana" w:hAnsi="Verdana"/>
                <w:i/>
                <w:sz w:val="17"/>
                <w:szCs w:val="17"/>
              </w:rPr>
              <w:t xml:space="preserve"> credits</w:t>
            </w:r>
            <w:r w:rsidRPr="00FC7951">
              <w:rPr>
                <w:rFonts w:ascii="Verdana" w:hAnsi="Verdana"/>
                <w:i/>
                <w:sz w:val="17"/>
                <w:szCs w:val="17"/>
              </w:rPr>
              <w:t xml:space="preserve"> for participation? If yes, please elaborate.</w:t>
            </w:r>
            <w:r w:rsidR="009246B0" w:rsidRPr="00FC7951">
              <w:rPr>
                <w:rFonts w:ascii="Verdana" w:hAnsi="Verdana"/>
                <w:i/>
                <w:sz w:val="17"/>
                <w:szCs w:val="17"/>
              </w:rPr>
              <w:t xml:space="preserve"> If no, please state “No reimbursement”.</w:t>
            </w:r>
          </w:p>
          <w:p w14:paraId="1F91643B" w14:textId="77777777" w:rsidR="001A0CE1" w:rsidRPr="00FC7951" w:rsidRDefault="001A0CE1" w:rsidP="00D34ACB">
            <w:pPr>
              <w:pStyle w:val="SectionStyle"/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795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statusText w:type="text" w:val="Financial Aspects"/>
                  <w:textInput/>
                </w:ffData>
              </w:fldChar>
            </w:r>
            <w:r w:rsidRPr="00FC795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FC7951">
              <w:rPr>
                <w:rFonts w:ascii="Arial" w:hAnsi="Arial" w:cs="Arial"/>
                <w:sz w:val="19"/>
                <w:szCs w:val="19"/>
              </w:rPr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00FBA" w:rsidRPr="00FC795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FC795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BEEC53" w14:textId="77777777" w:rsidR="00707EBD" w:rsidRPr="00FC7951" w:rsidRDefault="00707EBD" w:rsidP="00D34ACB">
            <w:pPr>
              <w:pStyle w:val="SectionStyle"/>
              <w:spacing w:before="60"/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D56A13E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2F74B273" w14:textId="77777777" w:rsidR="00707EBD" w:rsidRPr="00FC7951" w:rsidRDefault="00707EBD">
      <w:pPr>
        <w:rPr>
          <w:i/>
          <w:iCs/>
          <w:sz w:val="23"/>
          <w:szCs w:val="23"/>
        </w:rPr>
      </w:pPr>
    </w:p>
    <w:p w14:paraId="1FA516D6" w14:textId="2BA2A834" w:rsidR="0050487A" w:rsidRPr="001802E9" w:rsidRDefault="0050487A" w:rsidP="0050487A">
      <w:pPr>
        <w:ind w:right="425"/>
        <w:rPr>
          <w:rFonts w:ascii="Calibri" w:hAnsi="Calibri"/>
        </w:rPr>
      </w:pPr>
      <w:r w:rsidRPr="00FC7951">
        <w:rPr>
          <w:rFonts w:ascii="Calibri" w:hAnsi="Calibri"/>
        </w:rPr>
        <w:t xml:space="preserve">* Please go to </w:t>
      </w:r>
      <w:r w:rsidR="00D07B33" w:rsidRPr="00FC7951">
        <w:rPr>
          <w:rFonts w:ascii="Calibri" w:hAnsi="Calibri"/>
        </w:rPr>
        <w:t>the</w:t>
      </w:r>
      <w:r w:rsidRPr="00FC7951">
        <w:rPr>
          <w:rFonts w:ascii="Calibri" w:hAnsi="Calibri"/>
        </w:rPr>
        <w:t xml:space="preserve"> </w:t>
      </w:r>
      <w:hyperlink r:id="rId16" w:history="1">
        <w:r w:rsidRPr="00FC7951">
          <w:rPr>
            <w:rStyle w:val="Hyperlink"/>
            <w:rFonts w:ascii="Calibri" w:hAnsi="Calibri"/>
          </w:rPr>
          <w:t>NUS-IRB website</w:t>
        </w:r>
      </w:hyperlink>
      <w:r w:rsidRPr="00FC7951">
        <w:rPr>
          <w:rFonts w:ascii="Calibri" w:hAnsi="Calibri"/>
        </w:rPr>
        <w:t xml:space="preserve"> to download the relevant guidelines and forms.</w:t>
      </w:r>
    </w:p>
    <w:p w14:paraId="1B69E28A" w14:textId="77777777" w:rsidR="001A0CE1" w:rsidRPr="001802E9" w:rsidRDefault="001A0CE1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sectPr w:rsidR="001A0CE1" w:rsidRPr="001802E9" w:rsidSect="00035E5B">
      <w:headerReference w:type="default" r:id="rId17"/>
      <w:pgSz w:w="12240" w:h="15840" w:code="1"/>
      <w:pgMar w:top="907" w:right="1800" w:bottom="1350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F422" w14:textId="77777777" w:rsidR="009C2EDE" w:rsidRPr="00627008" w:rsidRDefault="009C2EDE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endnote>
  <w:endnote w:type="continuationSeparator" w:id="0">
    <w:p w14:paraId="3DCF03AB" w14:textId="77777777" w:rsidR="009C2EDE" w:rsidRPr="00627008" w:rsidRDefault="009C2EDE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A26B" w14:textId="77777777" w:rsidR="00551758" w:rsidRPr="00BA2E8A" w:rsidRDefault="00551758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sz w:val="16"/>
        <w:szCs w:val="16"/>
      </w:rPr>
    </w:pPr>
    <w:r w:rsidRPr="00E45794">
      <w:rPr>
        <w:rFonts w:ascii="Verdana" w:hAnsi="Verdana" w:cs="Arial"/>
        <w:b/>
        <w:noProof/>
        <w:color w:val="FF0000"/>
        <w:sz w:val="16"/>
        <w:szCs w:val="16"/>
        <w:u w:val="single"/>
        <w:lang w:val="en-SG" w:eastAsia="en-S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E973CE" wp14:editId="65AB3067">
              <wp:simplePos x="0" y="0"/>
              <wp:positionH relativeFrom="column">
                <wp:posOffset>-30480</wp:posOffset>
              </wp:positionH>
              <wp:positionV relativeFrom="paragraph">
                <wp:posOffset>15240</wp:posOffset>
              </wp:positionV>
              <wp:extent cx="1889760" cy="543560"/>
              <wp:effectExtent l="7620" t="12065" r="762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9760" cy="543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78AE9" id="Rectangle 4" o:spid="_x0000_s1026" style="position:absolute;margin-left:-2.4pt;margin-top:1.2pt;width:148.8pt;height:4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kdgIAAPs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" filled="f"/>
          </w:pict>
        </mc:Fallback>
      </mc:AlternateContent>
    </w:r>
    <w:r w:rsidRPr="00E45794">
      <w:rPr>
        <w:rFonts w:ascii="Verdana" w:hAnsi="Verdana" w:cs="Arial"/>
        <w:b/>
        <w:color w:val="FF0000"/>
        <w:sz w:val="16"/>
        <w:szCs w:val="16"/>
        <w:u w:val="single"/>
      </w:rPr>
      <w:t>OFFICIAL USE ONLY</w:t>
    </w:r>
    <w:r>
      <w:rPr>
        <w:rFonts w:ascii="Verdana" w:hAnsi="Verdana" w:cs="Arial"/>
        <w:b/>
        <w:sz w:val="16"/>
        <w:szCs w:val="16"/>
      </w:rPr>
      <w:tab/>
    </w:r>
    <w:r>
      <w:rPr>
        <w:rFonts w:ascii="Verdana" w:hAnsi="Verdana" w:cs="Arial"/>
        <w:b/>
        <w:sz w:val="16"/>
        <w:szCs w:val="16"/>
      </w:rPr>
      <w:tab/>
    </w:r>
    <w:r w:rsidRPr="00BA2E8A">
      <w:rPr>
        <w:rFonts w:ascii="Verdana" w:hAnsi="Verdana" w:cs="Arial"/>
        <w:i/>
        <w:sz w:val="16"/>
        <w:szCs w:val="16"/>
      </w:rPr>
      <w:t>(please fill in)</w:t>
    </w:r>
  </w:p>
  <w:p w14:paraId="7B21A87A" w14:textId="6B4BB967" w:rsidR="00551758" w:rsidRPr="005528C2" w:rsidRDefault="00551758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/>
        <w:iCs/>
        <w:sz w:val="16"/>
        <w:szCs w:val="16"/>
      </w:rPr>
    </w:pPr>
    <w:smartTag w:uri="urn:schemas-microsoft-com:office:smarttags" w:element="PersonName">
      <w:r w:rsidRPr="00BA2E8A">
        <w:rPr>
          <w:rFonts w:ascii="Verdana" w:hAnsi="Verdana" w:cs="Arial"/>
          <w:sz w:val="16"/>
          <w:szCs w:val="16"/>
        </w:rPr>
        <w:t>NUS-IRB</w:t>
      </w:r>
    </w:smartTag>
    <w:r w:rsidRPr="00BA2E8A">
      <w:rPr>
        <w:rFonts w:ascii="Verdana" w:hAnsi="Verdana" w:cs="Arial"/>
        <w:sz w:val="16"/>
        <w:szCs w:val="16"/>
      </w:rPr>
      <w:t xml:space="preserve"> Application Form for SBER</w:t>
    </w:r>
    <w:r w:rsidRPr="00BA2E8A">
      <w:rPr>
        <w:rFonts w:ascii="Verdana" w:hAnsi="Verdana" w:cs="Arial"/>
        <w:b/>
        <w:sz w:val="16"/>
        <w:szCs w:val="16"/>
      </w:rPr>
      <w:tab/>
      <w:t xml:space="preserve">    </w:t>
    </w:r>
    <w:r w:rsidRPr="00BA2E8A">
      <w:rPr>
        <w:rFonts w:ascii="Verdana" w:hAnsi="Verdana" w:cs="Arial"/>
        <w:b/>
        <w:sz w:val="16"/>
        <w:szCs w:val="16"/>
      </w:rPr>
      <w:tab/>
      <w:t xml:space="preserve">Version No. </w:t>
    </w:r>
    <w:r w:rsidR="00BA3C04">
      <w:rPr>
        <w:rFonts w:ascii="Verdana" w:hAnsi="Verdana" w:cs="Arial"/>
        <w:b/>
        <w:sz w:val="16"/>
        <w:szCs w:val="16"/>
      </w:rPr>
      <w:t>7</w:t>
    </w:r>
    <w:r w:rsidRPr="00BA2E8A">
      <w:rPr>
        <w:rFonts w:ascii="Verdana" w:hAnsi="Verdana" w:cs="Arial"/>
        <w:b/>
        <w:iCs/>
        <w:sz w:val="16"/>
        <w:szCs w:val="16"/>
      </w:rPr>
      <w:t xml:space="preserve">, dated </w:t>
    </w:r>
    <w:r w:rsidR="00BA3C04">
      <w:rPr>
        <w:rFonts w:ascii="Verdana" w:hAnsi="Verdana" w:cs="Arial"/>
        <w:b/>
        <w:iCs/>
        <w:sz w:val="16"/>
        <w:szCs w:val="16"/>
      </w:rPr>
      <w:t>9</w:t>
    </w:r>
    <w:r w:rsidR="00BA3C04" w:rsidRPr="00BA3C04">
      <w:rPr>
        <w:rFonts w:ascii="Verdana" w:hAnsi="Verdana" w:cs="Arial"/>
        <w:b/>
        <w:iCs/>
        <w:sz w:val="16"/>
        <w:szCs w:val="16"/>
        <w:vertAlign w:val="superscript"/>
      </w:rPr>
      <w:t>th</w:t>
    </w:r>
    <w:r w:rsidR="00BA3C04">
      <w:rPr>
        <w:rFonts w:ascii="Verdana" w:hAnsi="Verdana" w:cs="Arial"/>
        <w:b/>
        <w:iCs/>
        <w:sz w:val="16"/>
        <w:szCs w:val="16"/>
      </w:rPr>
      <w:t xml:space="preserve"> Nov</w:t>
    </w:r>
    <w:r>
      <w:rPr>
        <w:rFonts w:ascii="Verdana" w:hAnsi="Verdana" w:cs="Arial"/>
        <w:b/>
        <w:iCs/>
        <w:sz w:val="16"/>
        <w:szCs w:val="16"/>
      </w:rPr>
      <w:t xml:space="preserve"> 2020</w:t>
    </w:r>
    <w:r w:rsidRPr="005528C2">
      <w:rPr>
        <w:rFonts w:ascii="Verdana" w:hAnsi="Verdana" w:cs="Arial"/>
        <w:b/>
        <w:iCs/>
        <w:sz w:val="16"/>
        <w:szCs w:val="16"/>
      </w:rPr>
      <w:t xml:space="preserve"> </w:t>
    </w:r>
  </w:p>
  <w:p w14:paraId="554946B5" w14:textId="1D748E2D" w:rsidR="00551758" w:rsidRPr="005528C2" w:rsidRDefault="00551758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bCs/>
        <w:sz w:val="16"/>
        <w:szCs w:val="16"/>
      </w:rPr>
    </w:pPr>
    <w:r w:rsidRPr="005528C2">
      <w:rPr>
        <w:rFonts w:ascii="Verdana" w:hAnsi="Verdana" w:cs="Arial"/>
        <w:bCs/>
        <w:sz w:val="16"/>
        <w:szCs w:val="16"/>
      </w:rPr>
      <w:t>(IRB-FORM-</w:t>
    </w:r>
    <w:r>
      <w:rPr>
        <w:rFonts w:ascii="Verdana" w:hAnsi="Verdana" w:cs="Arial"/>
        <w:bCs/>
        <w:sz w:val="16"/>
        <w:szCs w:val="16"/>
      </w:rPr>
      <w:t>S01</w:t>
    </w:r>
    <w:r w:rsidRPr="005528C2">
      <w:rPr>
        <w:rFonts w:ascii="Verdana" w:hAnsi="Verdana" w:cs="Arial"/>
        <w:bCs/>
        <w:sz w:val="16"/>
        <w:szCs w:val="16"/>
      </w:rPr>
      <w:t>)</w:t>
    </w:r>
  </w:p>
  <w:p w14:paraId="772A674A" w14:textId="32FBE3BE" w:rsidR="00551758" w:rsidRPr="00627008" w:rsidRDefault="00551758" w:rsidP="005A6806">
    <w:pPr>
      <w:pStyle w:val="Footer"/>
      <w:pBdr>
        <w:top w:val="single" w:sz="4" w:space="1" w:color="auto"/>
      </w:pBdr>
      <w:jc w:val="both"/>
      <w:rPr>
        <w:rFonts w:ascii="Verdana" w:hAnsi="Verdana" w:cs="Arial"/>
        <w:sz w:val="17"/>
        <w:szCs w:val="17"/>
      </w:rPr>
    </w:pPr>
    <w:r w:rsidRPr="00E45794">
      <w:rPr>
        <w:rFonts w:ascii="Verdana" w:hAnsi="Verdana" w:cs="Arial"/>
        <w:bCs/>
        <w:i/>
        <w:color w:val="FF0000"/>
        <w:sz w:val="16"/>
        <w:szCs w:val="16"/>
      </w:rPr>
      <w:t>Version 5</w:t>
    </w:r>
    <w:r>
      <w:rPr>
        <w:rFonts w:ascii="Verdana" w:hAnsi="Verdana" w:cs="Arial"/>
        <w:bCs/>
        <w:i/>
        <w:color w:val="FF0000"/>
        <w:sz w:val="16"/>
        <w:szCs w:val="16"/>
      </w:rPr>
      <w:t>.1</w:t>
    </w:r>
    <w:r w:rsidRPr="00E45794">
      <w:rPr>
        <w:rFonts w:ascii="Verdana" w:hAnsi="Verdana" w:cs="Arial"/>
        <w:bCs/>
        <w:i/>
        <w:color w:val="FF0000"/>
        <w:sz w:val="16"/>
        <w:szCs w:val="16"/>
      </w:rPr>
      <w:t xml:space="preserve">, </w:t>
    </w:r>
    <w:r>
      <w:rPr>
        <w:rFonts w:ascii="Verdana" w:hAnsi="Verdana" w:cs="Arial"/>
        <w:bCs/>
        <w:i/>
        <w:color w:val="FF0000"/>
        <w:sz w:val="16"/>
        <w:szCs w:val="16"/>
      </w:rPr>
      <w:t>26</w:t>
    </w:r>
    <w:r w:rsidRPr="00E45794">
      <w:rPr>
        <w:rFonts w:ascii="Verdana" w:hAnsi="Verdana" w:cs="Arial"/>
        <w:bCs/>
        <w:i/>
        <w:color w:val="FF0000"/>
        <w:sz w:val="16"/>
        <w:szCs w:val="16"/>
      </w:rPr>
      <w:t xml:space="preserve"> Jan 2017</w:t>
    </w:r>
    <w:r w:rsidRPr="00627008">
      <w:rPr>
        <w:rFonts w:ascii="Verdana" w:hAnsi="Verdana" w:cs="Arial"/>
        <w:b/>
        <w:bCs/>
        <w:sz w:val="17"/>
        <w:szCs w:val="17"/>
      </w:rPr>
      <w:tab/>
    </w:r>
    <w:r w:rsidRPr="00627008">
      <w:rPr>
        <w:rFonts w:ascii="Verdana" w:hAnsi="Verdana" w:cs="Arial"/>
        <w:b/>
        <w:iCs/>
        <w:sz w:val="15"/>
        <w:szCs w:val="15"/>
      </w:rPr>
      <w:t xml:space="preserve">Page </w:t>
    </w:r>
    <w:r w:rsidRPr="00627008">
      <w:rPr>
        <w:rFonts w:ascii="Verdana" w:hAnsi="Verdana" w:cs="Arial"/>
        <w:b/>
        <w:sz w:val="15"/>
        <w:szCs w:val="15"/>
      </w:rPr>
      <w:fldChar w:fldCharType="begin"/>
    </w:r>
    <w:r w:rsidRPr="00627008">
      <w:rPr>
        <w:rFonts w:ascii="Verdana" w:hAnsi="Verdana" w:cs="Arial"/>
        <w:b/>
        <w:sz w:val="15"/>
        <w:szCs w:val="15"/>
      </w:rPr>
      <w:instrText xml:space="preserve"> PAGE   \* MERGEFORMAT </w:instrText>
    </w:r>
    <w:r w:rsidRPr="00627008">
      <w:rPr>
        <w:rFonts w:ascii="Verdana" w:hAnsi="Verdana" w:cs="Arial"/>
        <w:b/>
        <w:sz w:val="15"/>
        <w:szCs w:val="15"/>
      </w:rPr>
      <w:fldChar w:fldCharType="separate"/>
    </w:r>
    <w:r w:rsidR="00E30C05">
      <w:rPr>
        <w:rFonts w:ascii="Verdana" w:hAnsi="Verdana" w:cs="Arial"/>
        <w:b/>
        <w:noProof/>
        <w:sz w:val="15"/>
        <w:szCs w:val="15"/>
      </w:rPr>
      <w:t>1</w:t>
    </w:r>
    <w:r w:rsidRPr="00627008">
      <w:rPr>
        <w:rFonts w:ascii="Verdana" w:hAnsi="Verdana" w:cs="Arial"/>
        <w:b/>
        <w:sz w:val="15"/>
        <w:szCs w:val="15"/>
      </w:rPr>
      <w:fldChar w:fldCharType="end"/>
    </w:r>
    <w:r w:rsidRPr="00627008">
      <w:rPr>
        <w:rFonts w:ascii="Verdana" w:hAnsi="Verdana" w:cs="Arial"/>
        <w:b/>
        <w:sz w:val="15"/>
        <w:szCs w:val="15"/>
      </w:rPr>
      <w:t xml:space="preserve"> of </w:t>
    </w:r>
    <w:r w:rsidRPr="00627008">
      <w:rPr>
        <w:rFonts w:ascii="Verdana" w:hAnsi="Verdana" w:cs="Arial"/>
        <w:b/>
        <w:sz w:val="15"/>
        <w:szCs w:val="15"/>
      </w:rPr>
      <w:fldChar w:fldCharType="begin"/>
    </w:r>
    <w:r w:rsidRPr="00627008">
      <w:rPr>
        <w:rFonts w:ascii="Verdana" w:hAnsi="Verdana" w:cs="Arial"/>
        <w:b/>
        <w:sz w:val="15"/>
        <w:szCs w:val="15"/>
      </w:rPr>
      <w:instrText xml:space="preserve"> NUMPAGES   \* MERGEFORMAT </w:instrText>
    </w:r>
    <w:r w:rsidRPr="00627008">
      <w:rPr>
        <w:rFonts w:ascii="Verdana" w:hAnsi="Verdana" w:cs="Arial"/>
        <w:b/>
        <w:sz w:val="15"/>
        <w:szCs w:val="15"/>
      </w:rPr>
      <w:fldChar w:fldCharType="separate"/>
    </w:r>
    <w:r w:rsidR="00E30C05">
      <w:rPr>
        <w:rFonts w:ascii="Verdana" w:hAnsi="Verdana" w:cs="Arial"/>
        <w:b/>
        <w:noProof/>
        <w:sz w:val="15"/>
        <w:szCs w:val="15"/>
      </w:rPr>
      <w:t>10</w:t>
    </w:r>
    <w:r w:rsidRPr="00627008">
      <w:rPr>
        <w:rFonts w:ascii="Verdana" w:hAnsi="Verdana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1284" w14:textId="77777777" w:rsidR="009C2EDE" w:rsidRPr="00627008" w:rsidRDefault="009C2EDE">
      <w:pPr>
        <w:rPr>
          <w:sz w:val="23"/>
          <w:szCs w:val="23"/>
        </w:rPr>
      </w:pPr>
      <w:r w:rsidRPr="00627008">
        <w:rPr>
          <w:sz w:val="23"/>
          <w:szCs w:val="23"/>
        </w:rPr>
        <w:separator/>
      </w:r>
    </w:p>
  </w:footnote>
  <w:footnote w:type="continuationSeparator" w:id="0">
    <w:p w14:paraId="1EEAD61A" w14:textId="77777777" w:rsidR="009C2EDE" w:rsidRPr="00627008" w:rsidRDefault="009C2EDE">
      <w:pPr>
        <w:rPr>
          <w:sz w:val="23"/>
          <w:szCs w:val="23"/>
        </w:rPr>
      </w:pPr>
      <w:r w:rsidRPr="0062700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953" w14:textId="77777777" w:rsidR="00551758" w:rsidRPr="001802E9" w:rsidRDefault="0055175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5DB"/>
    <w:multiLevelType w:val="multilevel"/>
    <w:tmpl w:val="54C4616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Verdana" w:hAnsi="Verdana"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850A53"/>
    <w:multiLevelType w:val="multilevel"/>
    <w:tmpl w:val="9EFA63A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1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sz w:val="18"/>
      </w:rPr>
    </w:lvl>
  </w:abstractNum>
  <w:abstractNum w:abstractNumId="2" w15:restartNumberingAfterBreak="0">
    <w:nsid w:val="098150E6"/>
    <w:multiLevelType w:val="multilevel"/>
    <w:tmpl w:val="86A4A682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A7E6799"/>
    <w:multiLevelType w:val="hybridMultilevel"/>
    <w:tmpl w:val="A99A0B1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218"/>
    <w:multiLevelType w:val="multilevel"/>
    <w:tmpl w:val="584493C4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5" w15:restartNumberingAfterBreak="0">
    <w:nsid w:val="40CA4F66"/>
    <w:multiLevelType w:val="multilevel"/>
    <w:tmpl w:val="75DE5BD6"/>
    <w:lvl w:ilvl="0">
      <w:start w:val="1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17"/>
        <w:szCs w:val="17"/>
      </w:rPr>
    </w:lvl>
    <w:lvl w:ilvl="2">
      <w:start w:val="11"/>
      <w:numFmt w:val="decimal"/>
      <w:lvlText w:val="10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D6783C"/>
    <w:multiLevelType w:val="hybridMultilevel"/>
    <w:tmpl w:val="82C2DA38"/>
    <w:lvl w:ilvl="0" w:tplc="2EB08A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175D9F"/>
    <w:multiLevelType w:val="multilevel"/>
    <w:tmpl w:val="EF9840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8854BC"/>
    <w:multiLevelType w:val="multilevel"/>
    <w:tmpl w:val="D748A13C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18"/>
      </w:rPr>
    </w:lvl>
  </w:abstractNum>
  <w:abstractNum w:abstractNumId="9" w15:restartNumberingAfterBreak="0">
    <w:nsid w:val="53AA742E"/>
    <w:multiLevelType w:val="multilevel"/>
    <w:tmpl w:val="779E511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5FE361D"/>
    <w:multiLevelType w:val="multilevel"/>
    <w:tmpl w:val="1D8C08B8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7EE152F"/>
    <w:multiLevelType w:val="hybridMultilevel"/>
    <w:tmpl w:val="A99A0B1C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30F6A"/>
    <w:multiLevelType w:val="hybridMultilevel"/>
    <w:tmpl w:val="52668D20"/>
    <w:lvl w:ilvl="0" w:tplc="1C22A4F2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747A"/>
    <w:multiLevelType w:val="multilevel"/>
    <w:tmpl w:val="1092FFD0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Normalv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A"/>
    <w:rsid w:val="00004CD5"/>
    <w:rsid w:val="0000666E"/>
    <w:rsid w:val="00014127"/>
    <w:rsid w:val="0002280A"/>
    <w:rsid w:val="00024BF9"/>
    <w:rsid w:val="00030116"/>
    <w:rsid w:val="00035E5B"/>
    <w:rsid w:val="00044D4F"/>
    <w:rsid w:val="00046153"/>
    <w:rsid w:val="00050850"/>
    <w:rsid w:val="000575C1"/>
    <w:rsid w:val="000611CA"/>
    <w:rsid w:val="00061736"/>
    <w:rsid w:val="000640C2"/>
    <w:rsid w:val="00066BA4"/>
    <w:rsid w:val="000716D7"/>
    <w:rsid w:val="00076633"/>
    <w:rsid w:val="00076A3B"/>
    <w:rsid w:val="0008677B"/>
    <w:rsid w:val="00090CA9"/>
    <w:rsid w:val="000916FF"/>
    <w:rsid w:val="000938A7"/>
    <w:rsid w:val="000944DC"/>
    <w:rsid w:val="00094989"/>
    <w:rsid w:val="000D627D"/>
    <w:rsid w:val="000D79D6"/>
    <w:rsid w:val="000E4BAF"/>
    <w:rsid w:val="000F0373"/>
    <w:rsid w:val="00104A19"/>
    <w:rsid w:val="00113CB3"/>
    <w:rsid w:val="00115EE5"/>
    <w:rsid w:val="00117A10"/>
    <w:rsid w:val="00120C89"/>
    <w:rsid w:val="00125A32"/>
    <w:rsid w:val="001406B3"/>
    <w:rsid w:val="00157EFD"/>
    <w:rsid w:val="00160350"/>
    <w:rsid w:val="00162D5A"/>
    <w:rsid w:val="0017150B"/>
    <w:rsid w:val="001722E3"/>
    <w:rsid w:val="001802E9"/>
    <w:rsid w:val="00180AAC"/>
    <w:rsid w:val="001877BD"/>
    <w:rsid w:val="00196AD4"/>
    <w:rsid w:val="001A0CE1"/>
    <w:rsid w:val="001A2833"/>
    <w:rsid w:val="001B5A0C"/>
    <w:rsid w:val="001B5B46"/>
    <w:rsid w:val="001D01B5"/>
    <w:rsid w:val="001D06BF"/>
    <w:rsid w:val="001D5021"/>
    <w:rsid w:val="001D5381"/>
    <w:rsid w:val="001D6FD5"/>
    <w:rsid w:val="001E0E32"/>
    <w:rsid w:val="001E20D8"/>
    <w:rsid w:val="001E68EE"/>
    <w:rsid w:val="001F4489"/>
    <w:rsid w:val="001F67EB"/>
    <w:rsid w:val="00205C11"/>
    <w:rsid w:val="00210D0B"/>
    <w:rsid w:val="0022413F"/>
    <w:rsid w:val="00252799"/>
    <w:rsid w:val="00255C90"/>
    <w:rsid w:val="00257D52"/>
    <w:rsid w:val="00260280"/>
    <w:rsid w:val="00260E20"/>
    <w:rsid w:val="0026700C"/>
    <w:rsid w:val="0027089F"/>
    <w:rsid w:val="00274B32"/>
    <w:rsid w:val="002750B7"/>
    <w:rsid w:val="00277B3E"/>
    <w:rsid w:val="0028014E"/>
    <w:rsid w:val="002804E0"/>
    <w:rsid w:val="002814B8"/>
    <w:rsid w:val="002856B0"/>
    <w:rsid w:val="00285A1E"/>
    <w:rsid w:val="00291312"/>
    <w:rsid w:val="002944F1"/>
    <w:rsid w:val="00295AFA"/>
    <w:rsid w:val="00297BA4"/>
    <w:rsid w:val="002A1B4B"/>
    <w:rsid w:val="002A7F65"/>
    <w:rsid w:val="002B0476"/>
    <w:rsid w:val="002C3C9F"/>
    <w:rsid w:val="002D3FBC"/>
    <w:rsid w:val="002E0F7F"/>
    <w:rsid w:val="002E0FDC"/>
    <w:rsid w:val="002E7124"/>
    <w:rsid w:val="002E7B55"/>
    <w:rsid w:val="003017E7"/>
    <w:rsid w:val="00312421"/>
    <w:rsid w:val="00317201"/>
    <w:rsid w:val="00320DF4"/>
    <w:rsid w:val="00323F63"/>
    <w:rsid w:val="003264A9"/>
    <w:rsid w:val="003271DD"/>
    <w:rsid w:val="00331960"/>
    <w:rsid w:val="00333B17"/>
    <w:rsid w:val="003347B8"/>
    <w:rsid w:val="003348E8"/>
    <w:rsid w:val="003409A9"/>
    <w:rsid w:val="003431E5"/>
    <w:rsid w:val="00360BEF"/>
    <w:rsid w:val="003621B0"/>
    <w:rsid w:val="00362659"/>
    <w:rsid w:val="00362798"/>
    <w:rsid w:val="00362FEC"/>
    <w:rsid w:val="00365DEB"/>
    <w:rsid w:val="00375969"/>
    <w:rsid w:val="003813BA"/>
    <w:rsid w:val="00384FB5"/>
    <w:rsid w:val="00387C35"/>
    <w:rsid w:val="00394AA8"/>
    <w:rsid w:val="003A29A5"/>
    <w:rsid w:val="003B4938"/>
    <w:rsid w:val="003B7CD0"/>
    <w:rsid w:val="003C1754"/>
    <w:rsid w:val="003C5E4D"/>
    <w:rsid w:val="003D00A1"/>
    <w:rsid w:val="003D2913"/>
    <w:rsid w:val="003D3715"/>
    <w:rsid w:val="003D4EFB"/>
    <w:rsid w:val="003D7EF5"/>
    <w:rsid w:val="003E63AC"/>
    <w:rsid w:val="003E6CFC"/>
    <w:rsid w:val="003E6E97"/>
    <w:rsid w:val="003F1C4E"/>
    <w:rsid w:val="003F4120"/>
    <w:rsid w:val="003F4442"/>
    <w:rsid w:val="003F74B9"/>
    <w:rsid w:val="0040056F"/>
    <w:rsid w:val="00403554"/>
    <w:rsid w:val="004045DC"/>
    <w:rsid w:val="00404DA5"/>
    <w:rsid w:val="00410B41"/>
    <w:rsid w:val="0041320E"/>
    <w:rsid w:val="00414D2B"/>
    <w:rsid w:val="00417EAF"/>
    <w:rsid w:val="00422C89"/>
    <w:rsid w:val="00427B97"/>
    <w:rsid w:val="00427C6A"/>
    <w:rsid w:val="00432C7C"/>
    <w:rsid w:val="004377AD"/>
    <w:rsid w:val="0044304F"/>
    <w:rsid w:val="004457C0"/>
    <w:rsid w:val="0046402F"/>
    <w:rsid w:val="004673FA"/>
    <w:rsid w:val="004706FD"/>
    <w:rsid w:val="00474239"/>
    <w:rsid w:val="00474FFA"/>
    <w:rsid w:val="004902C7"/>
    <w:rsid w:val="00490CFC"/>
    <w:rsid w:val="004A1061"/>
    <w:rsid w:val="004A57F8"/>
    <w:rsid w:val="004A7AF9"/>
    <w:rsid w:val="004B0A50"/>
    <w:rsid w:val="004B0D10"/>
    <w:rsid w:val="004B756F"/>
    <w:rsid w:val="004B7622"/>
    <w:rsid w:val="004C4636"/>
    <w:rsid w:val="004C4B89"/>
    <w:rsid w:val="004C7AEB"/>
    <w:rsid w:val="004D0D21"/>
    <w:rsid w:val="004D10F3"/>
    <w:rsid w:val="004D2330"/>
    <w:rsid w:val="004D7A75"/>
    <w:rsid w:val="004E1A43"/>
    <w:rsid w:val="004E7AE5"/>
    <w:rsid w:val="004F128A"/>
    <w:rsid w:val="004F2F1C"/>
    <w:rsid w:val="004F3124"/>
    <w:rsid w:val="004F5DB2"/>
    <w:rsid w:val="004F76C5"/>
    <w:rsid w:val="0050487A"/>
    <w:rsid w:val="00516D5A"/>
    <w:rsid w:val="0052291D"/>
    <w:rsid w:val="00523C46"/>
    <w:rsid w:val="00526F98"/>
    <w:rsid w:val="00530ACE"/>
    <w:rsid w:val="005333B6"/>
    <w:rsid w:val="00533626"/>
    <w:rsid w:val="00536285"/>
    <w:rsid w:val="00546DD8"/>
    <w:rsid w:val="00551069"/>
    <w:rsid w:val="00551758"/>
    <w:rsid w:val="005528C2"/>
    <w:rsid w:val="00562A26"/>
    <w:rsid w:val="00570B11"/>
    <w:rsid w:val="005746E8"/>
    <w:rsid w:val="005751A2"/>
    <w:rsid w:val="00581B46"/>
    <w:rsid w:val="00584530"/>
    <w:rsid w:val="005905AA"/>
    <w:rsid w:val="005919BA"/>
    <w:rsid w:val="005A17F2"/>
    <w:rsid w:val="005A2F2A"/>
    <w:rsid w:val="005A3437"/>
    <w:rsid w:val="005A6806"/>
    <w:rsid w:val="005A746E"/>
    <w:rsid w:val="005B4D68"/>
    <w:rsid w:val="005C4A1C"/>
    <w:rsid w:val="005C5CAC"/>
    <w:rsid w:val="005C5E6D"/>
    <w:rsid w:val="005D106B"/>
    <w:rsid w:val="005D3B0D"/>
    <w:rsid w:val="005D5C5B"/>
    <w:rsid w:val="005D5DAC"/>
    <w:rsid w:val="005D7E71"/>
    <w:rsid w:val="005E14C9"/>
    <w:rsid w:val="005E170E"/>
    <w:rsid w:val="005E61E8"/>
    <w:rsid w:val="005E7DC1"/>
    <w:rsid w:val="005F4BC5"/>
    <w:rsid w:val="005F6D6A"/>
    <w:rsid w:val="00600924"/>
    <w:rsid w:val="006055F0"/>
    <w:rsid w:val="00605FE8"/>
    <w:rsid w:val="00611ADE"/>
    <w:rsid w:val="006127EA"/>
    <w:rsid w:val="00627008"/>
    <w:rsid w:val="006274E8"/>
    <w:rsid w:val="0062789E"/>
    <w:rsid w:val="00634756"/>
    <w:rsid w:val="00636B6C"/>
    <w:rsid w:val="00646726"/>
    <w:rsid w:val="0065211A"/>
    <w:rsid w:val="00655B92"/>
    <w:rsid w:val="00666074"/>
    <w:rsid w:val="00667D88"/>
    <w:rsid w:val="006708B8"/>
    <w:rsid w:val="00672498"/>
    <w:rsid w:val="0068049A"/>
    <w:rsid w:val="00685893"/>
    <w:rsid w:val="006862B5"/>
    <w:rsid w:val="006863C7"/>
    <w:rsid w:val="006A11F7"/>
    <w:rsid w:val="006C1477"/>
    <w:rsid w:val="006C2BBA"/>
    <w:rsid w:val="006C3D8C"/>
    <w:rsid w:val="006C3EC2"/>
    <w:rsid w:val="006C43E7"/>
    <w:rsid w:val="006C56CC"/>
    <w:rsid w:val="006C6E39"/>
    <w:rsid w:val="006D17A6"/>
    <w:rsid w:val="006D421B"/>
    <w:rsid w:val="006D64B8"/>
    <w:rsid w:val="006E294B"/>
    <w:rsid w:val="006E6EAE"/>
    <w:rsid w:val="006F3C10"/>
    <w:rsid w:val="006F5E3B"/>
    <w:rsid w:val="0070712F"/>
    <w:rsid w:val="00707EBD"/>
    <w:rsid w:val="00713B44"/>
    <w:rsid w:val="007167A9"/>
    <w:rsid w:val="00717D40"/>
    <w:rsid w:val="00720C32"/>
    <w:rsid w:val="0072148D"/>
    <w:rsid w:val="0072250C"/>
    <w:rsid w:val="00726C38"/>
    <w:rsid w:val="00731531"/>
    <w:rsid w:val="0073300C"/>
    <w:rsid w:val="007506CC"/>
    <w:rsid w:val="00753A61"/>
    <w:rsid w:val="00754BE6"/>
    <w:rsid w:val="00761058"/>
    <w:rsid w:val="0076480B"/>
    <w:rsid w:val="00767E88"/>
    <w:rsid w:val="00770EAE"/>
    <w:rsid w:val="00773AB1"/>
    <w:rsid w:val="00776741"/>
    <w:rsid w:val="00781355"/>
    <w:rsid w:val="0078188E"/>
    <w:rsid w:val="00785114"/>
    <w:rsid w:val="0078706B"/>
    <w:rsid w:val="0078731A"/>
    <w:rsid w:val="00790264"/>
    <w:rsid w:val="007A0021"/>
    <w:rsid w:val="007A59EA"/>
    <w:rsid w:val="007C021B"/>
    <w:rsid w:val="007D1BA4"/>
    <w:rsid w:val="007D65D7"/>
    <w:rsid w:val="007D7B2D"/>
    <w:rsid w:val="007F0177"/>
    <w:rsid w:val="007F2F1F"/>
    <w:rsid w:val="007F2F58"/>
    <w:rsid w:val="007F7479"/>
    <w:rsid w:val="00800FBA"/>
    <w:rsid w:val="00804317"/>
    <w:rsid w:val="00812361"/>
    <w:rsid w:val="0081367E"/>
    <w:rsid w:val="00813AC2"/>
    <w:rsid w:val="008155FF"/>
    <w:rsid w:val="0082437D"/>
    <w:rsid w:val="00826E4E"/>
    <w:rsid w:val="00831464"/>
    <w:rsid w:val="0083420F"/>
    <w:rsid w:val="00837853"/>
    <w:rsid w:val="00842238"/>
    <w:rsid w:val="008442B2"/>
    <w:rsid w:val="008473F9"/>
    <w:rsid w:val="00862CB4"/>
    <w:rsid w:val="008637EE"/>
    <w:rsid w:val="00867642"/>
    <w:rsid w:val="00875379"/>
    <w:rsid w:val="0087571B"/>
    <w:rsid w:val="00881CFC"/>
    <w:rsid w:val="008828F4"/>
    <w:rsid w:val="008933CF"/>
    <w:rsid w:val="00895654"/>
    <w:rsid w:val="008A3A65"/>
    <w:rsid w:val="008A62F8"/>
    <w:rsid w:val="008A762E"/>
    <w:rsid w:val="008B043B"/>
    <w:rsid w:val="008B3676"/>
    <w:rsid w:val="008C1176"/>
    <w:rsid w:val="008C4CDF"/>
    <w:rsid w:val="008C66FB"/>
    <w:rsid w:val="008D1F52"/>
    <w:rsid w:val="008D3DA6"/>
    <w:rsid w:val="008E06F2"/>
    <w:rsid w:val="008E3988"/>
    <w:rsid w:val="008E7D86"/>
    <w:rsid w:val="008E7FD8"/>
    <w:rsid w:val="008F170D"/>
    <w:rsid w:val="008F2D2D"/>
    <w:rsid w:val="008F5B72"/>
    <w:rsid w:val="00904E7E"/>
    <w:rsid w:val="009100C8"/>
    <w:rsid w:val="0091238B"/>
    <w:rsid w:val="009169DB"/>
    <w:rsid w:val="009225E7"/>
    <w:rsid w:val="0092275D"/>
    <w:rsid w:val="00923246"/>
    <w:rsid w:val="009246B0"/>
    <w:rsid w:val="0092470B"/>
    <w:rsid w:val="00925007"/>
    <w:rsid w:val="00925D95"/>
    <w:rsid w:val="0093207A"/>
    <w:rsid w:val="00935321"/>
    <w:rsid w:val="00940538"/>
    <w:rsid w:val="00941146"/>
    <w:rsid w:val="00954228"/>
    <w:rsid w:val="00956EF9"/>
    <w:rsid w:val="00957438"/>
    <w:rsid w:val="0096151A"/>
    <w:rsid w:val="009654DD"/>
    <w:rsid w:val="0097063C"/>
    <w:rsid w:val="00971038"/>
    <w:rsid w:val="0097110C"/>
    <w:rsid w:val="00974185"/>
    <w:rsid w:val="009748B7"/>
    <w:rsid w:val="00974CFA"/>
    <w:rsid w:val="00980B33"/>
    <w:rsid w:val="00983159"/>
    <w:rsid w:val="00990670"/>
    <w:rsid w:val="0099107F"/>
    <w:rsid w:val="00991226"/>
    <w:rsid w:val="00993A45"/>
    <w:rsid w:val="00996CB7"/>
    <w:rsid w:val="009A1452"/>
    <w:rsid w:val="009A2528"/>
    <w:rsid w:val="009A55B3"/>
    <w:rsid w:val="009B3549"/>
    <w:rsid w:val="009C2D49"/>
    <w:rsid w:val="009C2EDE"/>
    <w:rsid w:val="009C4548"/>
    <w:rsid w:val="009D585B"/>
    <w:rsid w:val="009D7AE7"/>
    <w:rsid w:val="009E0BC1"/>
    <w:rsid w:val="009E68D8"/>
    <w:rsid w:val="009E6A34"/>
    <w:rsid w:val="009F1FD8"/>
    <w:rsid w:val="00A02E8B"/>
    <w:rsid w:val="00A10505"/>
    <w:rsid w:val="00A15674"/>
    <w:rsid w:val="00A17EEB"/>
    <w:rsid w:val="00A2442D"/>
    <w:rsid w:val="00A313CB"/>
    <w:rsid w:val="00A3583F"/>
    <w:rsid w:val="00A40DC2"/>
    <w:rsid w:val="00A41A1B"/>
    <w:rsid w:val="00A43395"/>
    <w:rsid w:val="00A5117A"/>
    <w:rsid w:val="00A5175D"/>
    <w:rsid w:val="00A51988"/>
    <w:rsid w:val="00A615BD"/>
    <w:rsid w:val="00A6256D"/>
    <w:rsid w:val="00A63D85"/>
    <w:rsid w:val="00A649A1"/>
    <w:rsid w:val="00A7250A"/>
    <w:rsid w:val="00A80482"/>
    <w:rsid w:val="00A830A7"/>
    <w:rsid w:val="00A844A3"/>
    <w:rsid w:val="00A86048"/>
    <w:rsid w:val="00A90460"/>
    <w:rsid w:val="00AA0256"/>
    <w:rsid w:val="00AA61E3"/>
    <w:rsid w:val="00AB1745"/>
    <w:rsid w:val="00AB4B02"/>
    <w:rsid w:val="00AB6301"/>
    <w:rsid w:val="00AB743F"/>
    <w:rsid w:val="00AC39FC"/>
    <w:rsid w:val="00AC5CDC"/>
    <w:rsid w:val="00AC6664"/>
    <w:rsid w:val="00AD0EB9"/>
    <w:rsid w:val="00AD511F"/>
    <w:rsid w:val="00AE00AD"/>
    <w:rsid w:val="00AE43BF"/>
    <w:rsid w:val="00AE47DB"/>
    <w:rsid w:val="00AF0412"/>
    <w:rsid w:val="00AF359F"/>
    <w:rsid w:val="00AF59A4"/>
    <w:rsid w:val="00B03928"/>
    <w:rsid w:val="00B05F3F"/>
    <w:rsid w:val="00B06340"/>
    <w:rsid w:val="00B11557"/>
    <w:rsid w:val="00B208DA"/>
    <w:rsid w:val="00B34AAA"/>
    <w:rsid w:val="00B423A7"/>
    <w:rsid w:val="00B45994"/>
    <w:rsid w:val="00B467CF"/>
    <w:rsid w:val="00B50ED3"/>
    <w:rsid w:val="00B53118"/>
    <w:rsid w:val="00B62ACB"/>
    <w:rsid w:val="00B66FDE"/>
    <w:rsid w:val="00B726A1"/>
    <w:rsid w:val="00B74394"/>
    <w:rsid w:val="00B771D5"/>
    <w:rsid w:val="00B77797"/>
    <w:rsid w:val="00B80C66"/>
    <w:rsid w:val="00B80F67"/>
    <w:rsid w:val="00B815B6"/>
    <w:rsid w:val="00B93E6E"/>
    <w:rsid w:val="00B97081"/>
    <w:rsid w:val="00BA0731"/>
    <w:rsid w:val="00BA1DB2"/>
    <w:rsid w:val="00BA2B89"/>
    <w:rsid w:val="00BA2E8A"/>
    <w:rsid w:val="00BA3C04"/>
    <w:rsid w:val="00BA66E4"/>
    <w:rsid w:val="00BB2D2F"/>
    <w:rsid w:val="00BB38AC"/>
    <w:rsid w:val="00BB45D6"/>
    <w:rsid w:val="00BC1CA6"/>
    <w:rsid w:val="00BC25CD"/>
    <w:rsid w:val="00BC6A65"/>
    <w:rsid w:val="00BD5C01"/>
    <w:rsid w:val="00BE27ED"/>
    <w:rsid w:val="00BE47E0"/>
    <w:rsid w:val="00BE5625"/>
    <w:rsid w:val="00BF3107"/>
    <w:rsid w:val="00BF3D52"/>
    <w:rsid w:val="00BF3D92"/>
    <w:rsid w:val="00C0021B"/>
    <w:rsid w:val="00C06295"/>
    <w:rsid w:val="00C114DC"/>
    <w:rsid w:val="00C23D72"/>
    <w:rsid w:val="00C25DC5"/>
    <w:rsid w:val="00C27CB1"/>
    <w:rsid w:val="00C3199C"/>
    <w:rsid w:val="00C31C22"/>
    <w:rsid w:val="00C34FE3"/>
    <w:rsid w:val="00C45115"/>
    <w:rsid w:val="00C550C4"/>
    <w:rsid w:val="00C61670"/>
    <w:rsid w:val="00C62172"/>
    <w:rsid w:val="00C62187"/>
    <w:rsid w:val="00C63F4C"/>
    <w:rsid w:val="00C65C28"/>
    <w:rsid w:val="00C660A8"/>
    <w:rsid w:val="00C661BA"/>
    <w:rsid w:val="00C66B49"/>
    <w:rsid w:val="00C72BD8"/>
    <w:rsid w:val="00C7617A"/>
    <w:rsid w:val="00C82E98"/>
    <w:rsid w:val="00C92E1C"/>
    <w:rsid w:val="00C940F1"/>
    <w:rsid w:val="00CA2E12"/>
    <w:rsid w:val="00CA54CF"/>
    <w:rsid w:val="00CB3821"/>
    <w:rsid w:val="00CB5746"/>
    <w:rsid w:val="00CC11AB"/>
    <w:rsid w:val="00CC2021"/>
    <w:rsid w:val="00CC3D17"/>
    <w:rsid w:val="00CD40DD"/>
    <w:rsid w:val="00CD666D"/>
    <w:rsid w:val="00CD674C"/>
    <w:rsid w:val="00CE1848"/>
    <w:rsid w:val="00CE7A43"/>
    <w:rsid w:val="00CF2DAE"/>
    <w:rsid w:val="00CF56E0"/>
    <w:rsid w:val="00D0074A"/>
    <w:rsid w:val="00D039CA"/>
    <w:rsid w:val="00D06EA8"/>
    <w:rsid w:val="00D07B33"/>
    <w:rsid w:val="00D1306B"/>
    <w:rsid w:val="00D22BA2"/>
    <w:rsid w:val="00D2494D"/>
    <w:rsid w:val="00D34ACB"/>
    <w:rsid w:val="00D3562C"/>
    <w:rsid w:val="00D4606B"/>
    <w:rsid w:val="00D51174"/>
    <w:rsid w:val="00D54CB0"/>
    <w:rsid w:val="00D56B49"/>
    <w:rsid w:val="00D604AA"/>
    <w:rsid w:val="00D62B02"/>
    <w:rsid w:val="00D63709"/>
    <w:rsid w:val="00D83D94"/>
    <w:rsid w:val="00D87547"/>
    <w:rsid w:val="00DA53A2"/>
    <w:rsid w:val="00DA7231"/>
    <w:rsid w:val="00DB30A9"/>
    <w:rsid w:val="00DC56A0"/>
    <w:rsid w:val="00DD0AAE"/>
    <w:rsid w:val="00DE4F6B"/>
    <w:rsid w:val="00DE6F04"/>
    <w:rsid w:val="00DF16AF"/>
    <w:rsid w:val="00E0366D"/>
    <w:rsid w:val="00E056DA"/>
    <w:rsid w:val="00E06BC2"/>
    <w:rsid w:val="00E13F99"/>
    <w:rsid w:val="00E15ED1"/>
    <w:rsid w:val="00E1741B"/>
    <w:rsid w:val="00E234CF"/>
    <w:rsid w:val="00E30C05"/>
    <w:rsid w:val="00E3582C"/>
    <w:rsid w:val="00E3743C"/>
    <w:rsid w:val="00E41170"/>
    <w:rsid w:val="00E422C0"/>
    <w:rsid w:val="00E43C69"/>
    <w:rsid w:val="00E45794"/>
    <w:rsid w:val="00E458CD"/>
    <w:rsid w:val="00E46E25"/>
    <w:rsid w:val="00E5637F"/>
    <w:rsid w:val="00E62DF8"/>
    <w:rsid w:val="00E67339"/>
    <w:rsid w:val="00E7485B"/>
    <w:rsid w:val="00E8539D"/>
    <w:rsid w:val="00E95CDD"/>
    <w:rsid w:val="00E977E7"/>
    <w:rsid w:val="00EA0B56"/>
    <w:rsid w:val="00EA504F"/>
    <w:rsid w:val="00EA59A6"/>
    <w:rsid w:val="00EA6095"/>
    <w:rsid w:val="00EB293E"/>
    <w:rsid w:val="00EB4124"/>
    <w:rsid w:val="00EB662D"/>
    <w:rsid w:val="00EC032D"/>
    <w:rsid w:val="00EC0C76"/>
    <w:rsid w:val="00EC133B"/>
    <w:rsid w:val="00EC1739"/>
    <w:rsid w:val="00EC222F"/>
    <w:rsid w:val="00EC703E"/>
    <w:rsid w:val="00EC77C4"/>
    <w:rsid w:val="00ED48E9"/>
    <w:rsid w:val="00EE2ED0"/>
    <w:rsid w:val="00EF171D"/>
    <w:rsid w:val="00EF2B9A"/>
    <w:rsid w:val="00EF5DF4"/>
    <w:rsid w:val="00EF7B5D"/>
    <w:rsid w:val="00EF7EA6"/>
    <w:rsid w:val="00F0259C"/>
    <w:rsid w:val="00F06DCE"/>
    <w:rsid w:val="00F06DF1"/>
    <w:rsid w:val="00F13684"/>
    <w:rsid w:val="00F13E14"/>
    <w:rsid w:val="00F14DBC"/>
    <w:rsid w:val="00F25805"/>
    <w:rsid w:val="00F32BEA"/>
    <w:rsid w:val="00F428C8"/>
    <w:rsid w:val="00F44766"/>
    <w:rsid w:val="00F6003D"/>
    <w:rsid w:val="00F600D8"/>
    <w:rsid w:val="00F61665"/>
    <w:rsid w:val="00F75714"/>
    <w:rsid w:val="00F7788C"/>
    <w:rsid w:val="00F8020E"/>
    <w:rsid w:val="00F848D7"/>
    <w:rsid w:val="00F90C40"/>
    <w:rsid w:val="00FA4ACF"/>
    <w:rsid w:val="00FB16DB"/>
    <w:rsid w:val="00FB3C04"/>
    <w:rsid w:val="00FB7604"/>
    <w:rsid w:val="00FC4A49"/>
    <w:rsid w:val="00FC77E6"/>
    <w:rsid w:val="00FC7951"/>
    <w:rsid w:val="00FD33A3"/>
    <w:rsid w:val="00FD43EF"/>
    <w:rsid w:val="00FD5FF6"/>
    <w:rsid w:val="00FE1729"/>
    <w:rsid w:val="00FE45D1"/>
    <w:rsid w:val="00FF5D03"/>
    <w:rsid w:val="00FF612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D6C8A4"/>
  <w15:chartTrackingRefBased/>
  <w15:docId w15:val="{F1F745E9-EBFD-4F68-AA14-A735045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6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 w:cs="Tahoma"/>
      <w:sz w:val="20"/>
    </w:rPr>
  </w:style>
  <w:style w:type="paragraph" w:customStyle="1" w:styleId="DocumentTitle">
    <w:name w:val="DocumentTitle"/>
    <w:basedOn w:val="Normal"/>
    <w:rPr>
      <w:rFonts w:ascii="Garamond" w:hAnsi="Garamond"/>
    </w:rPr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customStyle="1" w:styleId="TableHeadingStyle">
    <w:name w:val="TableHeadingStyle"/>
    <w:basedOn w:val="Normal"/>
    <w:rPr>
      <w:rFonts w:ascii="Tahoma" w:hAnsi="Tahoma" w:cs="Tahoma"/>
      <w:b/>
      <w:sz w:val="22"/>
      <w:szCs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432"/>
    </w:pPr>
    <w:rPr>
      <w:rFonts w:ascii="Garamond" w:hAnsi="Garamond"/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i/>
      <w:iCs/>
      <w:color w:val="0000FF"/>
      <w:sz w:val="22"/>
    </w:rPr>
  </w:style>
  <w:style w:type="paragraph" w:styleId="BodyText3">
    <w:name w:val="Body Text 3"/>
    <w:basedOn w:val="Normal"/>
    <w:rPr>
      <w:rFonts w:ascii="Garamond" w:hAnsi="Garamond" w:cs="Tahoma"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1D"/>
    <w:rPr>
      <w:rFonts w:ascii="Tahoma" w:hAnsi="Tahoma" w:cs="Tahoma"/>
      <w:sz w:val="16"/>
      <w:szCs w:val="16"/>
    </w:rPr>
  </w:style>
  <w:style w:type="paragraph" w:customStyle="1" w:styleId="Normalv">
    <w:name w:val="Normal + v"/>
    <w:basedOn w:val="BodyText2"/>
    <w:rsid w:val="005A746E"/>
    <w:pPr>
      <w:numPr>
        <w:ilvl w:val="1"/>
        <w:numId w:val="9"/>
      </w:numPr>
      <w:spacing w:before="40"/>
    </w:pPr>
    <w:rPr>
      <w:rFonts w:ascii="Verdana" w:hAnsi="Verdana"/>
      <w:color w:val="auto"/>
      <w:sz w:val="18"/>
      <w:szCs w:val="18"/>
    </w:rPr>
  </w:style>
  <w:style w:type="paragraph" w:customStyle="1" w:styleId="NormalVerdana">
    <w:name w:val="Normal + Verdana"/>
    <w:aliases w:val="9 pt,Italic,Justified,Before:  2 pt"/>
    <w:basedOn w:val="Normalv"/>
    <w:rsid w:val="005A746E"/>
  </w:style>
  <w:style w:type="paragraph" w:styleId="CommentSubject">
    <w:name w:val="annotation subject"/>
    <w:basedOn w:val="CommentText"/>
    <w:next w:val="CommentText"/>
    <w:semiHidden/>
    <w:rsid w:val="00160350"/>
    <w:rPr>
      <w:b/>
      <w:bCs/>
    </w:rPr>
  </w:style>
  <w:style w:type="character" w:styleId="FollowedHyperlink">
    <w:name w:val="FollowedHyperlink"/>
    <w:rsid w:val="00CD674C"/>
    <w:rPr>
      <w:color w:val="800080"/>
      <w:u w:val="single"/>
    </w:rPr>
  </w:style>
  <w:style w:type="paragraph" w:styleId="Revision">
    <w:name w:val="Revision"/>
    <w:hidden/>
    <w:uiPriority w:val="99"/>
    <w:semiHidden/>
    <w:rsid w:val="0025279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0850"/>
    <w:pPr>
      <w:ind w:left="720"/>
    </w:pPr>
  </w:style>
  <w:style w:type="table" w:styleId="TableGrid">
    <w:name w:val="Table Grid"/>
    <w:basedOn w:val="TableNormal"/>
    <w:uiPriority w:val="39"/>
    <w:rsid w:val="00AD511F"/>
    <w:rPr>
      <w:rFonts w:ascii="Calibri" w:eastAsia="DengXi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s.edu.sg/irb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us.edu.sg/irb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us.edu.sg/irb/guidelines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RU%20Common\DSRB\SOPs\SOP\Forms%20and%20Checklists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ce2aa4a-6632-46b4-9019-be93f55e721b">KWWH6HTQ7N2Q-2-105</_dlc_DocId>
    <_dlc_DocIdUrl xmlns="3ce2aa4a-6632-46b4-9019-be93f55e721b">
      <Url>https://share.nus.edu.sg/irb/_layouts/DocIdRedir.aspx?ID=KWWH6HTQ7N2Q-2-105</Url>
      <Description>KWWH6HTQ7N2Q-2-105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A2FA038C2634FB31514E905A94ED9" ma:contentTypeVersion="1" ma:contentTypeDescription="Create a new document." ma:contentTypeScope="" ma:versionID="727b3a49c1977d5784697035fdb75fde">
  <xsd:schema xmlns:xsd="http://www.w3.org/2001/XMLSchema" xmlns:xs="http://www.w3.org/2001/XMLSchema" xmlns:p="http://schemas.microsoft.com/office/2006/metadata/properties" xmlns:ns2="3ce2aa4a-6632-46b4-9019-be93f55e721b" targetNamespace="http://schemas.microsoft.com/office/2006/metadata/properties" ma:root="true" ma:fieldsID="fff6e688e30ac577c2e0f38f920ad110" ns2:_="">
    <xsd:import namespace="3ce2aa4a-6632-46b4-9019-be93f55e72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a4a-6632-46b4-9019-be93f55e72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4C6-DBAC-4A11-BFF2-853B9E5A96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5F6D23-875C-46CC-9E55-E6A5EE74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067FF-D94B-4184-8B45-2B2A39E7FF14}">
  <ds:schemaRefs>
    <ds:schemaRef ds:uri="http://schemas.microsoft.com/office/2006/metadata/properties"/>
    <ds:schemaRef ds:uri="http://schemas.microsoft.com/office/infopath/2007/PartnerControls"/>
    <ds:schemaRef ds:uri="3ce2aa4a-6632-46b4-9019-be93f55e721b"/>
  </ds:schemaRefs>
</ds:datastoreItem>
</file>

<file path=customXml/itemProps4.xml><?xml version="1.0" encoding="utf-8"?>
<ds:datastoreItem xmlns:ds="http://schemas.openxmlformats.org/officeDocument/2006/customXml" ds:itemID="{AAB2D899-B999-4F73-A7F3-ADA63F58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2aa4a-6632-46b4-9019-be93f55e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289193-386F-4290-A54B-6D9F513E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</Template>
  <TotalTime>0</TotalTime>
  <Pages>10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TTSH Research Ethics Committee Review Application Form</vt:lpstr>
    </vt:vector>
  </TitlesOfParts>
  <Company>TTSH</Company>
  <LinksUpToDate>false</LinksUpToDate>
  <CharactersWithSpaces>16465</CharactersWithSpaces>
  <SharedDoc>false</SharedDoc>
  <HLinks>
    <vt:vector size="18" baseType="variant">
      <vt:variant>
        <vt:i4>2555949</vt:i4>
      </vt:variant>
      <vt:variant>
        <vt:i4>298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  <vt:variant>
        <vt:i4>4325449</vt:i4>
      </vt:variant>
      <vt:variant>
        <vt:i4>253</vt:i4>
      </vt:variant>
      <vt:variant>
        <vt:i4>0</vt:i4>
      </vt:variant>
      <vt:variant>
        <vt:i4>5</vt:i4>
      </vt:variant>
      <vt:variant>
        <vt:lpwstr>http://nus.edu.sg/irb/guidelines.html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http://www.nus.edu.sg/irb/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TTSH Research Ethics Committee Review Application Form</dc:title>
  <dc:subject/>
  <dc:creator>TTSH</dc:creator>
  <cp:keywords/>
  <dc:description/>
  <cp:lastModifiedBy>Loo Bee Bee</cp:lastModifiedBy>
  <cp:revision>2</cp:revision>
  <cp:lastPrinted>2016-10-31T02:25:00Z</cp:lastPrinted>
  <dcterms:created xsi:type="dcterms:W3CDTF">2020-11-17T02:42:00Z</dcterms:created>
  <dcterms:modified xsi:type="dcterms:W3CDTF">2020-11-17T02:42:00Z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0x01010093EA2FA038C2634FB31514E905A94ED9</vt:lpwstr>
  </property>
  <property fmtid="{D5CDD505-2E9C-101B-9397-08002B2CF9AE}" pid="3" name="_dlc_DocIdItemGuid">
    <vt:lpwstr>e83145ea-18f6-4582-bfaf-fe7031ed13b3</vt:lpwstr>
  </property>
</Properties>
</file>